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6E84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0"/>
          <w:szCs w:val="20"/>
        </w:rPr>
      </w:pPr>
    </w:p>
    <w:p w14:paraId="3F5AB3BE" w14:textId="77777777" w:rsidR="00E801B8" w:rsidRDefault="002675CF">
      <w:pPr>
        <w:pStyle w:val="Tekstpodstawowy"/>
        <w:spacing w:after="0"/>
        <w:jc w:val="righ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Załącznik Nr 3 do SWZ - Formularz oferty </w:t>
      </w:r>
    </w:p>
    <w:p w14:paraId="15AE482F" w14:textId="77777777" w:rsidR="00E801B8" w:rsidRDefault="00E801B8">
      <w:pPr>
        <w:pStyle w:val="Nagwek6"/>
        <w:jc w:val="left"/>
        <w:rPr>
          <w:rFonts w:ascii="Arial" w:hAnsi="Arial" w:cs="Arial"/>
          <w:b w:val="0"/>
          <w:bCs w:val="0"/>
          <w:u w:val="single"/>
        </w:rPr>
      </w:pPr>
    </w:p>
    <w:p w14:paraId="5A13E37A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hAnsi="Arial" w:cs="Arial"/>
        </w:rPr>
        <w:t>......................................................</w:t>
      </w:r>
    </w:p>
    <w:p w14:paraId="480AA632" w14:textId="77777777" w:rsidR="00E801B8" w:rsidRDefault="002675CF">
      <w:pPr>
        <w:ind w:left="2160" w:firstLine="72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(miejscowość i data)</w:t>
      </w:r>
    </w:p>
    <w:p w14:paraId="5B96B510" w14:textId="77777777" w:rsidR="00E801B8" w:rsidRDefault="00E801B8">
      <w:pPr>
        <w:ind w:left="2160" w:firstLine="720"/>
        <w:rPr>
          <w:rFonts w:ascii="Arial" w:hAnsi="Arial" w:cs="Arial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3"/>
        <w:gridCol w:w="3819"/>
        <w:gridCol w:w="5487"/>
      </w:tblGrid>
      <w:tr w:rsidR="00E801B8" w14:paraId="76320414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0C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B3C4AE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8D3A60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100555C3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37B7C7F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574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A1303B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.......................................................................</w:t>
            </w:r>
          </w:p>
          <w:p w14:paraId="20C447CA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2502C9B4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</w:t>
            </w:r>
          </w:p>
          <w:p w14:paraId="7700D681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B6F0EBF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35E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8380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A843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0003DEF8" w14:textId="77777777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44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57AEC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9978C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BBBB0C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..........................................................</w:t>
            </w:r>
          </w:p>
          <w:p w14:paraId="2E0370C9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Nazwa Wykonawcy  </w:t>
            </w:r>
          </w:p>
          <w:p w14:paraId="550A960D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B520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F7BB0E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.......................................................................</w:t>
            </w:r>
          </w:p>
          <w:p w14:paraId="14CFC501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                       </w:t>
            </w:r>
          </w:p>
          <w:p w14:paraId="01C584B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ab/>
              <w:t>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.............................</w:t>
            </w:r>
          </w:p>
          <w:p w14:paraId="11803F2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6A29A2F4" w14:textId="777777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5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D76C2" w14:textId="77777777" w:rsidR="00E801B8" w:rsidRDefault="002675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</w:tc>
        <w:tc>
          <w:tcPr>
            <w:tcW w:w="3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BFD3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8F708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5D5B8F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9"/>
        <w:gridCol w:w="5500"/>
      </w:tblGrid>
      <w:tr w:rsidR="00E801B8" w14:paraId="388ED484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E57FD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Pełnomocnik</w:t>
            </w:r>
          </w:p>
          <w:p w14:paraId="51D252FC" w14:textId="77777777" w:rsidR="00E801B8" w:rsidRDefault="002675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(dotyczy Wykonawców wspólnie ubiegających się o zamówienia)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671BB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5C0CA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BC1E584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01B8" w14:paraId="12D2263B" w14:textId="77777777">
        <w:tblPrEx>
          <w:tblCellMar>
            <w:top w:w="0" w:type="dxa"/>
            <w:bottom w:w="0" w:type="dxa"/>
          </w:tblCellMar>
        </w:tblPrEx>
        <w:tc>
          <w:tcPr>
            <w:tcW w:w="4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A471" w14:textId="77777777" w:rsidR="00E801B8" w:rsidRDefault="002675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 skrzynki podawczej ePUAP Wykonawcy</w:t>
            </w:r>
          </w:p>
        </w:tc>
        <w:tc>
          <w:tcPr>
            <w:tcW w:w="5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070BF" w14:textId="77777777" w:rsidR="00E801B8" w:rsidRDefault="00E801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116CEB" w14:textId="77777777" w:rsidR="00E801B8" w:rsidRDefault="00E801B8">
      <w:pPr>
        <w:ind w:left="2160" w:firstLine="720"/>
        <w:rPr>
          <w:rFonts w:ascii="Arial" w:hAnsi="Arial" w:cs="Arial"/>
          <w:sz w:val="22"/>
          <w:szCs w:val="22"/>
        </w:rPr>
      </w:pPr>
    </w:p>
    <w:p w14:paraId="6E8C31C9" w14:textId="77777777" w:rsidR="00E801B8" w:rsidRDefault="00E801B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35ED1A0" w14:textId="77777777" w:rsidR="00E801B8" w:rsidRDefault="002675CF">
      <w:pPr>
        <w:pStyle w:val="Nagwek1"/>
        <w:ind w:left="37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OFERTA</w:t>
      </w:r>
    </w:p>
    <w:p w14:paraId="379CA64A" w14:textId="77777777" w:rsidR="00E801B8" w:rsidRDefault="002675CF">
      <w:pPr>
        <w:pStyle w:val="Nagwek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trybie podstawowym bez negocjacji</w:t>
      </w:r>
    </w:p>
    <w:p w14:paraId="0FA44372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2BBC28BC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                                                                         </w:t>
      </w:r>
    </w:p>
    <w:p w14:paraId="6C73703D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Zamawiający :</w:t>
      </w: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b/>
          <w:bCs/>
          <w:color w:val="00000A"/>
          <w:sz w:val="22"/>
          <w:szCs w:val="22"/>
        </w:rPr>
        <w:t>Gmina Skoroszyce</w:t>
      </w:r>
      <w:r>
        <w:rPr>
          <w:rFonts w:ascii="Arial" w:hAnsi="Arial" w:cs="Arial"/>
          <w:color w:val="00000A"/>
          <w:sz w:val="22"/>
          <w:szCs w:val="22"/>
        </w:rPr>
        <w:t xml:space="preserve">  </w:t>
      </w:r>
    </w:p>
    <w:p w14:paraId="23A5B9FD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ab/>
      </w:r>
      <w:r>
        <w:rPr>
          <w:rFonts w:ascii="Arial" w:hAnsi="Arial" w:cs="Arial"/>
          <w:color w:val="00000A"/>
          <w:sz w:val="22"/>
          <w:szCs w:val="22"/>
        </w:rPr>
        <w:tab/>
        <w:t>Ul. Powstańców Śląskich 17</w:t>
      </w:r>
    </w:p>
    <w:p w14:paraId="27DCF30E" w14:textId="77777777" w:rsidR="00E801B8" w:rsidRDefault="002675CF">
      <w:pPr>
        <w:pStyle w:val="Tekstpodstawowy"/>
        <w:spacing w:after="0"/>
        <w:ind w:left="5652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    </w:t>
      </w:r>
      <w:r>
        <w:rPr>
          <w:rFonts w:ascii="Arial" w:hAnsi="Arial" w:cs="Arial"/>
          <w:color w:val="00000A"/>
          <w:sz w:val="22"/>
          <w:szCs w:val="22"/>
        </w:rPr>
        <w:tab/>
        <w:t>48-320 Skoroszyce</w:t>
      </w:r>
    </w:p>
    <w:p w14:paraId="62653940" w14:textId="77777777" w:rsidR="00E801B8" w:rsidRDefault="00E801B8">
      <w:pPr>
        <w:pStyle w:val="Nagwek1"/>
        <w:rPr>
          <w:rFonts w:ascii="Arial" w:hAnsi="Arial" w:cs="Arial"/>
          <w:b w:val="0"/>
          <w:bCs w:val="0"/>
          <w:sz w:val="22"/>
          <w:szCs w:val="22"/>
        </w:rPr>
      </w:pPr>
    </w:p>
    <w:p w14:paraId="60522BE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ogłoszenie o zamówieniu w trybie podstawowym bez negocjacji, oferujem</w:t>
      </w:r>
      <w:r>
        <w:rPr>
          <w:rFonts w:ascii="Arial" w:hAnsi="Arial" w:cs="Arial"/>
          <w:sz w:val="22"/>
          <w:szCs w:val="22"/>
        </w:rPr>
        <w:t xml:space="preserve">y  wykonanie zamówienia pn.: </w:t>
      </w:r>
    </w:p>
    <w:p w14:paraId="4B6C47F1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eastAsia="ar-SA"/>
        </w:rPr>
      </w:pPr>
    </w:p>
    <w:p w14:paraId="1410B368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>„Budowa wiaty turystyczno – rekreacyjnej wraz zagospodarowaniem działki w miejscowości Mroczkowa dz. nr 47/8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bookmarkStart w:id="0" w:name="_Hlk106793864"/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bookmarkEnd w:id="0"/>
      <w:r>
        <w:rPr>
          <w:rFonts w:ascii="Arial" w:hAnsi="Arial" w:cs="Arial"/>
          <w:b/>
          <w:sz w:val="22"/>
          <w:szCs w:val="22"/>
        </w:rPr>
        <w:t>”</w:t>
      </w:r>
    </w:p>
    <w:p w14:paraId="5FBF61DD" w14:textId="77777777" w:rsidR="00E801B8" w:rsidRDefault="00E801B8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4C1A4742" w14:textId="77777777" w:rsidR="00E801B8" w:rsidRDefault="00E801B8">
      <w:pPr>
        <w:pStyle w:val="Tekstpodstawowy"/>
        <w:spacing w:after="0" w:line="360" w:lineRule="auto"/>
        <w:jc w:val="both"/>
        <w:rPr>
          <w:rFonts w:ascii="Arial" w:hAnsi="Arial" w:cs="Arial"/>
          <w:color w:val="00000A"/>
          <w:sz w:val="22"/>
          <w:szCs w:val="22"/>
        </w:rPr>
      </w:pPr>
    </w:p>
    <w:p w14:paraId="272C7F00" w14:textId="77777777" w:rsidR="00E801B8" w:rsidRDefault="002675CF">
      <w:pPr>
        <w:pStyle w:val="Tekstpodstawowy"/>
        <w:spacing w:after="0" w:line="360" w:lineRule="auto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Za realizację przedmiotu zamówienia oferujemy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cenę brutto</w:t>
      </w:r>
      <w:r>
        <w:rPr>
          <w:rFonts w:ascii="Arial" w:hAnsi="Arial" w:cs="Arial"/>
          <w:color w:val="00000A"/>
          <w:sz w:val="22"/>
          <w:szCs w:val="22"/>
        </w:rPr>
        <w:t xml:space="preserve"> :  </w:t>
      </w:r>
      <w:r>
        <w:rPr>
          <w:rFonts w:ascii="Arial" w:hAnsi="Arial" w:cs="Arial"/>
          <w:color w:val="00000A"/>
          <w:sz w:val="22"/>
          <w:szCs w:val="22"/>
        </w:rPr>
        <w:t>......................................... zł</w:t>
      </w:r>
    </w:p>
    <w:p w14:paraId="7110FC89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słownie ........................................… zł, </w:t>
      </w:r>
    </w:p>
    <w:p w14:paraId="33B5164C" w14:textId="77777777" w:rsidR="00E801B8" w:rsidRDefault="002675CF">
      <w:pPr>
        <w:pStyle w:val="NormalnyWeb"/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tym należny podatek VAT ................ % tj. ............................................. zł, </w:t>
      </w:r>
    </w:p>
    <w:p w14:paraId="45252545" w14:textId="77777777" w:rsidR="00E801B8" w:rsidRDefault="00E801B8">
      <w:pPr>
        <w:pStyle w:val="Akapitzlist"/>
        <w:shd w:val="clear" w:color="auto" w:fill="FFFFFF"/>
        <w:spacing w:after="160"/>
        <w:ind w:left="720"/>
        <w:jc w:val="both"/>
        <w:rPr>
          <w:rFonts w:ascii="Arial" w:hAnsi="Arial" w:cs="Arial"/>
        </w:rPr>
      </w:pPr>
    </w:p>
    <w:p w14:paraId="3D13A2BB" w14:textId="77777777" w:rsidR="00E801B8" w:rsidRDefault="002675CF">
      <w:pPr>
        <w:pStyle w:val="normaltableau"/>
        <w:spacing w:before="0" w:after="0"/>
        <w:rPr>
          <w:rFonts w:ascii="Arial" w:hAnsi="Arial" w:cs="Arial"/>
          <w:lang w:val="pl-PL" w:eastAsia="en-US"/>
        </w:rPr>
      </w:pPr>
      <w:r>
        <w:rPr>
          <w:rFonts w:ascii="Arial" w:hAnsi="Arial" w:cs="Arial"/>
          <w:lang w:val="pl-PL" w:eastAsia="en-US"/>
        </w:rPr>
        <w:t xml:space="preserve">Oświadczamy, że powyższa cena zawiera wszystkie koszty </w:t>
      </w:r>
      <w:r>
        <w:rPr>
          <w:rFonts w:ascii="Arial" w:hAnsi="Arial" w:cs="Arial"/>
          <w:lang w:val="pl-PL" w:eastAsia="en-US"/>
        </w:rPr>
        <w:t>jakie ponosi Zamawiający w przypadku wyboru niniejszej oferty.</w:t>
      </w:r>
    </w:p>
    <w:p w14:paraId="3556B188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9E580D3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 xml:space="preserve"> (który będzie oceniany w kryterium oceny ofert „okres gwarancji”) będzie </w:t>
      </w:r>
    </w:p>
    <w:p w14:paraId="548C175C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1D69162A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wynosił </w:t>
      </w:r>
      <w:r>
        <w:rPr>
          <w:rFonts w:ascii="Arial" w:hAnsi="Arial" w:cs="Arial"/>
          <w:b/>
          <w:bCs/>
          <w:sz w:val="22"/>
          <w:szCs w:val="22"/>
        </w:rPr>
        <w:t>……………………….. miesięcy</w:t>
      </w:r>
      <w:r>
        <w:rPr>
          <w:rFonts w:ascii="Arial" w:hAnsi="Arial" w:cs="Arial"/>
          <w:sz w:val="22"/>
          <w:szCs w:val="22"/>
        </w:rPr>
        <w:t xml:space="preserve"> licząc od daty odbioru końcowego.</w:t>
      </w:r>
    </w:p>
    <w:p w14:paraId="638418C1" w14:textId="77777777" w:rsidR="00E801B8" w:rsidRDefault="002675CF">
      <w:pPr>
        <w:tabs>
          <w:tab w:val="left" w:pos="0"/>
        </w:tabs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(wymagany okres </w:t>
      </w:r>
      <w:r>
        <w:rPr>
          <w:rFonts w:ascii="Arial" w:hAnsi="Arial" w:cs="Arial"/>
          <w:i/>
          <w:sz w:val="22"/>
          <w:szCs w:val="22"/>
        </w:rPr>
        <w:t>gwarancji min.36 miesięcy, maksymalny 60 miesięcy)</w:t>
      </w:r>
    </w:p>
    <w:p w14:paraId="5DB69999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lastRenderedPageBreak/>
        <w:t>Składamy niniejszą ofertę:  w imieniu własnym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1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>/ jako Wykonawcy wspólnie ubiegający  się o udzielenie zamówienia</w:t>
      </w:r>
      <w:r>
        <w:rPr>
          <w:rStyle w:val="Zakotwiczenieprzypisudolnego"/>
          <w:rFonts w:ascii="Symbol" w:hAnsi="Symbol" w:cs="Arial"/>
          <w:sz w:val="22"/>
          <w:szCs w:val="22"/>
        </w:rPr>
        <w:footnoteReference w:id="2"/>
      </w:r>
      <w:r>
        <w:rPr>
          <w:rStyle w:val="Zakotwiczenieprzypisudolnego"/>
          <w:rFonts w:ascii="Symbol" w:hAnsi="Symbol" w:cs="Arial"/>
          <w:sz w:val="22"/>
          <w:szCs w:val="22"/>
        </w:rPr>
        <w:t>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12F7B9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55A5371B" w14:textId="77777777" w:rsidR="00E801B8" w:rsidRDefault="002675CF">
      <w:pPr>
        <w:widowControl w:val="0"/>
        <w:spacing w:before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Informuję(-emy), że wybór mojej/naszej oferty </w:t>
      </w:r>
      <w:r>
        <w:rPr>
          <w:rFonts w:ascii="Arial" w:hAnsi="Arial" w:cs="Arial"/>
          <w:b/>
          <w:sz w:val="22"/>
          <w:szCs w:val="22"/>
        </w:rPr>
        <w:t>będzie/ ni</w:t>
      </w:r>
      <w:r>
        <w:rPr>
          <w:rFonts w:ascii="Arial" w:hAnsi="Arial" w:cs="Arial"/>
          <w:b/>
          <w:sz w:val="22"/>
          <w:szCs w:val="22"/>
        </w:rPr>
        <w:t>e będzie*</w:t>
      </w:r>
      <w:r>
        <w:rPr>
          <w:rFonts w:ascii="Arial" w:hAnsi="Arial" w:cs="Arial"/>
          <w:sz w:val="22"/>
          <w:szCs w:val="22"/>
        </w:rPr>
        <w:t xml:space="preserve"> prowadził do powstania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usług. </w:t>
      </w:r>
    </w:p>
    <w:p w14:paraId="3E3FEC30" w14:textId="77777777" w:rsidR="00E801B8" w:rsidRDefault="002675CF">
      <w:pPr>
        <w:widowControl w:val="0"/>
        <w:spacing w:before="120"/>
        <w:ind w:left="360" w:right="1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Jeśli wybór oferty będzie prowadził do powstania u zamawiającego obowiązku podatkowego zgodnie z przepisami o podatku od towarów i u</w:t>
      </w:r>
      <w:r>
        <w:rPr>
          <w:rFonts w:ascii="Arial" w:hAnsi="Arial" w:cs="Arial"/>
          <w:sz w:val="22"/>
          <w:szCs w:val="22"/>
        </w:rPr>
        <w:t>sług, należy wskazać:</w:t>
      </w:r>
    </w:p>
    <w:p w14:paraId="3554BE10" w14:textId="77777777" w:rsidR="00E801B8" w:rsidRDefault="002675CF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nazwę (rodzaj) towaru lub usługi, których dostawa lub świadczenie będzie prowadzić do powstania takiego obowiązku podatkowego:  ……..………..………….…………………</w:t>
      </w:r>
    </w:p>
    <w:p w14:paraId="0F0C3060" w14:textId="77777777" w:rsidR="00E801B8" w:rsidRDefault="002675CF">
      <w:pPr>
        <w:numPr>
          <w:ilvl w:val="0"/>
          <w:numId w:val="1"/>
        </w:numPr>
        <w:tabs>
          <w:tab w:val="left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tego towaru lub usług bez kwoty podatku: …..…………………………………..</w:t>
      </w:r>
    </w:p>
    <w:p w14:paraId="61A88E11" w14:textId="77777777" w:rsidR="00E801B8" w:rsidRDefault="00E801B8">
      <w:pPr>
        <w:ind w:left="360" w:hanging="360"/>
        <w:rPr>
          <w:rFonts w:ascii="Arial" w:hAnsi="Arial" w:cs="Arial"/>
          <w:b/>
          <w:iCs/>
          <w:sz w:val="22"/>
          <w:szCs w:val="22"/>
          <w:u w:val="single"/>
        </w:rPr>
      </w:pPr>
    </w:p>
    <w:p w14:paraId="1A5F0F0D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* niepotrzebne </w:t>
      </w:r>
      <w:r>
        <w:rPr>
          <w:rFonts w:ascii="Arial" w:hAnsi="Arial" w:cs="Arial"/>
          <w:b/>
          <w:iCs/>
          <w:sz w:val="22"/>
          <w:szCs w:val="22"/>
          <w:u w:val="single"/>
        </w:rPr>
        <w:t>skreślić</w:t>
      </w:r>
    </w:p>
    <w:p w14:paraId="4BD11647" w14:textId="77777777" w:rsidR="00E801B8" w:rsidRDefault="00E801B8">
      <w:pPr>
        <w:jc w:val="both"/>
        <w:rPr>
          <w:rFonts w:ascii="Arial" w:hAnsi="Arial" w:cs="Arial"/>
          <w:sz w:val="22"/>
          <w:szCs w:val="22"/>
        </w:rPr>
      </w:pPr>
    </w:p>
    <w:p w14:paraId="2F50703F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Ponadto oświadczamy, że będziemy odpowiadać  solidarnie za wykonanie niniejszego zamówienia.</w:t>
      </w:r>
    </w:p>
    <w:p w14:paraId="3BEEDB2E" w14:textId="77777777" w:rsidR="00E801B8" w:rsidRDefault="00E801B8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555B59B0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sz w:val="22"/>
          <w:szCs w:val="22"/>
        </w:rPr>
        <w:t xml:space="preserve">Przedmiot zamówienia wykonamy w terminie: </w:t>
      </w:r>
      <w:r>
        <w:rPr>
          <w:rFonts w:ascii="Arial" w:hAnsi="Arial" w:cs="Arial"/>
          <w:b/>
          <w:bCs/>
          <w:sz w:val="22"/>
          <w:szCs w:val="22"/>
        </w:rPr>
        <w:t>do 31.08.2022 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C8C96F2" w14:textId="77777777" w:rsidR="00E801B8" w:rsidRDefault="002675CF">
      <w:pPr>
        <w:tabs>
          <w:tab w:val="left" w:pos="0"/>
        </w:tabs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8878BDF" w14:textId="77777777" w:rsidR="00E801B8" w:rsidRDefault="002675CF">
      <w:pPr>
        <w:pStyle w:val="normaltableau"/>
        <w:spacing w:before="0" w:after="0"/>
      </w:pPr>
      <w:r>
        <w:rPr>
          <w:rFonts w:ascii="Arial" w:hAnsi="Arial" w:cs="Arial"/>
          <w:lang w:val="pl-PL" w:eastAsia="en-US"/>
        </w:rPr>
        <w:t xml:space="preserve">Oświadczamy, że </w:t>
      </w:r>
      <w:r>
        <w:rPr>
          <w:rFonts w:ascii="Arial" w:hAnsi="Arial" w:cs="Arial"/>
          <w:b/>
          <w:bCs/>
          <w:lang w:val="pl-PL" w:eastAsia="en-US"/>
        </w:rPr>
        <w:t>zapoznaliśmy się z postanowieniami wzoru umowy</w:t>
      </w:r>
      <w:r>
        <w:rPr>
          <w:rFonts w:ascii="Arial" w:hAnsi="Arial" w:cs="Arial"/>
          <w:lang w:val="pl-PL" w:eastAsia="en-US"/>
        </w:rPr>
        <w:t xml:space="preserve">, załączonym do </w:t>
      </w:r>
      <w:r>
        <w:rPr>
          <w:rFonts w:ascii="Arial" w:hAnsi="Arial" w:cs="Arial"/>
          <w:lang w:val="pl-PL" w:eastAsia="en-US"/>
        </w:rPr>
        <w:t xml:space="preserve">specyfikacji warunków zamówienia, </w:t>
      </w:r>
      <w:r>
        <w:rPr>
          <w:rFonts w:ascii="Arial" w:hAnsi="Arial" w:cs="Arial"/>
          <w:b/>
          <w:bCs/>
          <w:lang w:val="pl-PL" w:eastAsia="en-US"/>
        </w:rPr>
        <w:t>akceptujemy bez zastrzeżeń przedmiotowe postanowienia, w tym warunki płatności</w:t>
      </w:r>
      <w:r>
        <w:rPr>
          <w:rFonts w:ascii="Arial" w:hAnsi="Arial" w:cs="Arial"/>
          <w:lang w:val="pl-PL" w:eastAsia="en-US"/>
        </w:rPr>
        <w:t xml:space="preserve"> i zobowiązujemy się, w przypadku wyboru naszej oferty, do zawarcia umowy zgodnej z niniejszym wzorem i naszą ofertą.</w:t>
      </w:r>
    </w:p>
    <w:p w14:paraId="730DA833" w14:textId="77777777" w:rsidR="00E801B8" w:rsidRDefault="00E801B8">
      <w:pPr>
        <w:pStyle w:val="normaltableau"/>
        <w:spacing w:before="0" w:after="0"/>
        <w:rPr>
          <w:rFonts w:ascii="Arial" w:hAnsi="Arial" w:cs="Arial"/>
          <w:lang w:val="pl-PL" w:eastAsia="en-US"/>
        </w:rPr>
      </w:pPr>
    </w:p>
    <w:p w14:paraId="6DFAA39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>Oświadczamy, że uważamy s</w:t>
      </w:r>
      <w:r>
        <w:rPr>
          <w:rFonts w:ascii="Arial" w:hAnsi="Arial" w:cs="Arial"/>
          <w:color w:val="00000A"/>
          <w:sz w:val="22"/>
          <w:szCs w:val="22"/>
        </w:rPr>
        <w:t xml:space="preserve">ię za związanych niniejszą ofertą </w:t>
      </w:r>
      <w:r>
        <w:rPr>
          <w:rFonts w:ascii="Arial" w:hAnsi="Arial" w:cs="Arial"/>
          <w:b/>
          <w:bCs/>
          <w:color w:val="00000A"/>
          <w:sz w:val="22"/>
          <w:szCs w:val="22"/>
        </w:rPr>
        <w:t>na czas wskazany w SWZ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14:paraId="4362A37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A25A3FC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Oświadczamy, że przyjmujemy </w:t>
      </w:r>
      <w:r>
        <w:rPr>
          <w:rFonts w:ascii="Arial" w:hAnsi="Arial" w:cs="Arial"/>
          <w:b/>
          <w:bCs/>
          <w:color w:val="00000A"/>
          <w:sz w:val="22"/>
          <w:szCs w:val="22"/>
        </w:rPr>
        <w:t>warunki realizacji zamówienia określone w SWZ, w wyjaśnieniach do SWZ</w:t>
      </w:r>
      <w:r>
        <w:rPr>
          <w:rFonts w:ascii="Arial" w:hAnsi="Arial" w:cs="Arial"/>
          <w:color w:val="00000A"/>
          <w:sz w:val="22"/>
          <w:szCs w:val="22"/>
        </w:rPr>
        <w:t xml:space="preserve"> oraz jej zmian.  </w:t>
      </w:r>
    </w:p>
    <w:p w14:paraId="5110C447" w14:textId="77777777" w:rsidR="00E801B8" w:rsidRDefault="00E801B8">
      <w:pPr>
        <w:tabs>
          <w:tab w:val="left" w:pos="0"/>
          <w:tab w:val="left" w:pos="720"/>
        </w:tabs>
        <w:jc w:val="both"/>
        <w:rPr>
          <w:rFonts w:ascii="Arial" w:hAnsi="Arial" w:cs="Arial"/>
          <w:sz w:val="22"/>
          <w:szCs w:val="22"/>
          <w:lang w:eastAsia="ar-SA"/>
        </w:rPr>
      </w:pPr>
    </w:p>
    <w:p w14:paraId="0B46A772" w14:textId="77777777" w:rsidR="00E801B8" w:rsidRDefault="002675C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na temat polegania na zdolnościach innych podmiotów w celu </w:t>
      </w:r>
      <w:r>
        <w:rPr>
          <w:rFonts w:ascii="Arial" w:hAnsi="Arial" w:cs="Arial"/>
          <w:sz w:val="22"/>
          <w:szCs w:val="22"/>
        </w:rPr>
        <w:t>spełnienia warunków udziału  w postępowaniu:</w:t>
      </w:r>
    </w:p>
    <w:p w14:paraId="3092771D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polegam/y na zdolnościach innych podmiotów </w:t>
      </w:r>
    </w:p>
    <w:p w14:paraId="7DF05DEF" w14:textId="77777777" w:rsidR="00E801B8" w:rsidRDefault="002675CF">
      <w:pPr>
        <w:pStyle w:val="Standard"/>
        <w:widowControl/>
        <w:numPr>
          <w:ilvl w:val="0"/>
          <w:numId w:val="2"/>
        </w:numPr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polegam/y na zdolnościach innych podmiotów.</w:t>
      </w:r>
    </w:p>
    <w:p w14:paraId="0950A831" w14:textId="77777777" w:rsidR="00E801B8" w:rsidRDefault="00E801B8">
      <w:pPr>
        <w:pStyle w:val="Nagwek"/>
        <w:ind w:left="644"/>
        <w:jc w:val="both"/>
        <w:rPr>
          <w:rFonts w:ascii="Arial" w:hAnsi="Arial" w:cs="Arial"/>
          <w:sz w:val="22"/>
          <w:szCs w:val="22"/>
        </w:rPr>
      </w:pPr>
    </w:p>
    <w:p w14:paraId="765117C5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 xml:space="preserve">Informuję, iż </w:t>
      </w:r>
      <w:r>
        <w:rPr>
          <w:rFonts w:ascii="Arial" w:hAnsi="Arial" w:cs="Arial"/>
          <w:b/>
          <w:bCs/>
          <w:color w:val="00000A"/>
          <w:sz w:val="22"/>
          <w:szCs w:val="22"/>
        </w:rPr>
        <w:t>nie 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podwykonawcom żadnej części niniejszego zamówienia*. </w:t>
      </w:r>
    </w:p>
    <w:p w14:paraId="2009D4B5" w14:textId="77777777" w:rsidR="00E801B8" w:rsidRDefault="00E801B8">
      <w:pPr>
        <w:pStyle w:val="Tekstpodstawowy"/>
        <w:spacing w:after="0"/>
        <w:jc w:val="both"/>
        <w:rPr>
          <w:rFonts w:ascii="Arial" w:hAnsi="Arial" w:cs="Arial"/>
          <w:color w:val="00000A"/>
          <w:sz w:val="22"/>
          <w:szCs w:val="22"/>
        </w:rPr>
      </w:pPr>
    </w:p>
    <w:p w14:paraId="3431EC36" w14:textId="77777777" w:rsidR="00E801B8" w:rsidRDefault="002675CF">
      <w:pPr>
        <w:pStyle w:val="Tekstpodstawowy"/>
        <w:spacing w:after="0"/>
        <w:jc w:val="both"/>
      </w:pPr>
      <w:r>
        <w:rPr>
          <w:rFonts w:ascii="Arial" w:hAnsi="Arial" w:cs="Arial"/>
          <w:color w:val="00000A"/>
          <w:sz w:val="22"/>
          <w:szCs w:val="22"/>
        </w:rPr>
        <w:t>Informujemy, iż nastę</w:t>
      </w:r>
      <w:r>
        <w:rPr>
          <w:rFonts w:ascii="Arial" w:hAnsi="Arial" w:cs="Arial"/>
          <w:color w:val="00000A"/>
          <w:sz w:val="22"/>
          <w:szCs w:val="22"/>
        </w:rPr>
        <w:t xml:space="preserve">pujące części niniejszego zamówienia </w:t>
      </w:r>
      <w:r>
        <w:rPr>
          <w:rFonts w:ascii="Arial" w:hAnsi="Arial" w:cs="Arial"/>
          <w:b/>
          <w:bCs/>
          <w:color w:val="00000A"/>
          <w:sz w:val="22"/>
          <w:szCs w:val="22"/>
        </w:rPr>
        <w:t>powierzymy</w:t>
      </w:r>
      <w:r>
        <w:rPr>
          <w:rFonts w:ascii="Arial" w:hAnsi="Arial" w:cs="Arial"/>
          <w:color w:val="00000A"/>
          <w:sz w:val="22"/>
          <w:szCs w:val="22"/>
        </w:rPr>
        <w:t xml:space="preserve"> do wykonania  wskazanym niżej</w:t>
      </w:r>
    </w:p>
    <w:p w14:paraId="7A3F9FE4" w14:textId="77777777" w:rsidR="00E801B8" w:rsidRDefault="002675CF">
      <w:pPr>
        <w:pStyle w:val="Tekstpodstawowy"/>
        <w:spacing w:after="0"/>
      </w:pPr>
      <w:r>
        <w:rPr>
          <w:rFonts w:ascii="Arial" w:hAnsi="Arial" w:cs="Arial"/>
          <w:color w:val="00000A"/>
          <w:sz w:val="22"/>
          <w:szCs w:val="22"/>
        </w:rPr>
        <w:t>podwykonawcom</w:t>
      </w:r>
      <w:r>
        <w:rPr>
          <w:rStyle w:val="Odwoanieprzypisudolnego"/>
          <w:rFonts w:ascii="Arial" w:hAnsi="Arial" w:cs="Arial"/>
          <w:color w:val="00000A"/>
          <w:sz w:val="22"/>
          <w:szCs w:val="22"/>
        </w:rPr>
        <w:t xml:space="preserve"> *</w:t>
      </w:r>
      <w:r>
        <w:rPr>
          <w:rFonts w:ascii="Arial" w:hAnsi="Arial" w:cs="Arial"/>
          <w:color w:val="00000A"/>
          <w:sz w:val="22"/>
          <w:szCs w:val="22"/>
        </w:rPr>
        <w:t>:</w:t>
      </w:r>
    </w:p>
    <w:p w14:paraId="75E5EA95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tbl>
      <w:tblPr>
        <w:tblW w:w="9645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9199"/>
      </w:tblGrid>
      <w:tr w:rsidR="00E801B8" w14:paraId="297CE25A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65409B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Lp.</w:t>
            </w: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6C3222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Wykaz części zamówienia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>, których realizację Wykonawca zamierza powierzyć podwykonawcom</w:t>
            </w:r>
          </w:p>
          <w:p w14:paraId="2CCC0231" w14:textId="77777777" w:rsidR="00E801B8" w:rsidRDefault="002675CF">
            <w:pPr>
              <w:pStyle w:val="Tekstpodstawowy"/>
              <w:spacing w:after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- z podaniem </w:t>
            </w:r>
            <w:r>
              <w:rPr>
                <w:rFonts w:ascii="Arial" w:hAnsi="Arial" w:cs="Arial"/>
                <w:b/>
                <w:bCs/>
                <w:color w:val="00000A"/>
                <w:sz w:val="22"/>
                <w:szCs w:val="22"/>
              </w:rPr>
              <w:t>firm podwykonawców</w:t>
            </w:r>
            <w:r>
              <w:rPr>
                <w:rFonts w:ascii="Arial" w:hAnsi="Arial" w:cs="Arial"/>
                <w:color w:val="00000A"/>
                <w:sz w:val="22"/>
                <w:szCs w:val="22"/>
              </w:rPr>
              <w:t xml:space="preserve"> </w:t>
            </w:r>
          </w:p>
        </w:tc>
      </w:tr>
      <w:tr w:rsidR="00E801B8" w14:paraId="32B759D6" w14:textId="7777777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04544A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1</w:t>
            </w:r>
          </w:p>
          <w:p w14:paraId="3C225A33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EB1CAA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  <w:tr w:rsidR="00E801B8" w14:paraId="677207A2" w14:textId="77777777">
        <w:tblPrEx>
          <w:tblCellMar>
            <w:top w:w="0" w:type="dxa"/>
            <w:bottom w:w="0" w:type="dxa"/>
          </w:tblCellMar>
        </w:tblPrEx>
        <w:tc>
          <w:tcPr>
            <w:tcW w:w="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E236F" w14:textId="77777777" w:rsidR="00E801B8" w:rsidRDefault="002675CF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2</w:t>
            </w:r>
          </w:p>
          <w:p w14:paraId="36A2381C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  <w:tc>
          <w:tcPr>
            <w:tcW w:w="91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4F5B66" w14:textId="77777777" w:rsidR="00E801B8" w:rsidRDefault="00E801B8">
            <w:pPr>
              <w:pStyle w:val="Tekstpodstawowy"/>
              <w:spacing w:after="0"/>
              <w:rPr>
                <w:rFonts w:ascii="Arial" w:hAnsi="Arial" w:cs="Arial"/>
                <w:color w:val="00000A"/>
                <w:sz w:val="22"/>
                <w:szCs w:val="22"/>
              </w:rPr>
            </w:pPr>
          </w:p>
        </w:tc>
      </w:tr>
    </w:tbl>
    <w:p w14:paraId="1C9BB8CE" w14:textId="77777777" w:rsidR="00E801B8" w:rsidRDefault="002675CF">
      <w:pPr>
        <w:ind w:left="360" w:hanging="360"/>
      </w:pPr>
      <w:r>
        <w:rPr>
          <w:rFonts w:ascii="Arial" w:hAnsi="Arial" w:cs="Arial"/>
          <w:b/>
          <w:iCs/>
          <w:sz w:val="22"/>
          <w:szCs w:val="22"/>
          <w:u w:val="single"/>
        </w:rPr>
        <w:t xml:space="preserve">* </w:t>
      </w:r>
      <w:r>
        <w:rPr>
          <w:rFonts w:ascii="Arial" w:hAnsi="Arial" w:cs="Arial"/>
          <w:b/>
          <w:iCs/>
          <w:sz w:val="22"/>
          <w:szCs w:val="22"/>
          <w:u w:val="single"/>
        </w:rPr>
        <w:t>niepotrzebne skreślić</w:t>
      </w:r>
    </w:p>
    <w:p w14:paraId="1D0D8058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2A016AB7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 xml:space="preserve">Oświadczam, że wypełniłem obowiązki informacyjne przewidziane a art. 13 lub art. 14 rozporządzenia Parlamentu Europejskiego i Rady (UE) 2016/679 z dnia 27 kwietnia 2016 r. w sprawie ochrony osób fizycznych w związku z </w:t>
      </w:r>
      <w:r>
        <w:rPr>
          <w:rFonts w:ascii="Arial" w:eastAsia="Symbol" w:hAnsi="Arial" w:cs="Arial"/>
          <w:sz w:val="22"/>
          <w:szCs w:val="22"/>
        </w:rPr>
        <w:t xml:space="preserve">przetwarzaniem danych osobowych i w sprawie swobodnego przepływu takich </w:t>
      </w:r>
      <w:r>
        <w:rPr>
          <w:rFonts w:ascii="Arial" w:eastAsia="Symbol" w:hAnsi="Arial" w:cs="Arial"/>
          <w:sz w:val="22"/>
          <w:szCs w:val="22"/>
        </w:rPr>
        <w:lastRenderedPageBreak/>
        <w:t>danych oraz uchylenia dyrektywy 95/.46/WE (ogólne rozporządzenie o ochronie danych) (Dz. Urz. UE L 119 z 04.05.2016, str. 1), w skrócie „RODO”, wobec osób fizycznych, od których dane o</w:t>
      </w:r>
      <w:r>
        <w:rPr>
          <w:rFonts w:ascii="Arial" w:eastAsia="Symbol" w:hAnsi="Arial" w:cs="Arial"/>
          <w:sz w:val="22"/>
          <w:szCs w:val="22"/>
        </w:rPr>
        <w:t>sobowe bezpośrednio lub pośrednio pozyskałem w celu ubiegania się o udzielenie zamówienia publicznego w przedmiotowym postępowaniu.</w:t>
      </w:r>
    </w:p>
    <w:p w14:paraId="1367B18B" w14:textId="77777777" w:rsidR="00E801B8" w:rsidRDefault="002675CF">
      <w:pPr>
        <w:pStyle w:val="Standard"/>
        <w:jc w:val="both"/>
      </w:pPr>
      <w:r>
        <w:rPr>
          <w:rFonts w:ascii="Arial" w:eastAsia="Symbol" w:hAnsi="Arial" w:cs="Arial"/>
          <w:sz w:val="22"/>
          <w:szCs w:val="22"/>
        </w:rPr>
        <w:t>Oświadczam, że podwykonawca/podmiot trzeci wypełnił obowiązki informacyjne przewidziane a art. 13 lub art. 14 rozporządzenia</w:t>
      </w:r>
      <w:r>
        <w:rPr>
          <w:rFonts w:ascii="Arial" w:eastAsia="Symbol" w:hAnsi="Arial" w:cs="Arial"/>
          <w:sz w:val="22"/>
          <w:szCs w:val="22"/>
        </w:rPr>
        <w:t xml:space="preserve"> Parlamentu Europejskiego i Rady (UE) 2016/679 z dnia 27 kwietnia 2016 r. w sprawie ochrony osób fizycznych w związku z przetwarzaniem danych osobowych i w sprawie swobodnego przepływu takich danych oraz uchylenia dyrektywy 95/.46/WE (ogólne rozporządzenie</w:t>
      </w:r>
      <w:r>
        <w:rPr>
          <w:rFonts w:ascii="Arial" w:eastAsia="Symbol" w:hAnsi="Arial" w:cs="Arial"/>
          <w:sz w:val="22"/>
          <w:szCs w:val="22"/>
        </w:rPr>
        <w:t xml:space="preserve"> o ochronie danych) (Dz. Urz. UE L 119 z 04.05.2016, str. 1), w skrócie „RODO”, wobec osób fizycznych, od których dane osobowe bezpośrednio lub pośrednio pozyskał w celu ubiegania się o udzielenie zamówienia publicznego w przedmiotowym postępowaniu </w:t>
      </w:r>
      <w:r>
        <w:rPr>
          <w:rFonts w:ascii="Arial" w:eastAsia="Symbol" w:hAnsi="Arial" w:cs="Arial"/>
          <w:i/>
          <w:sz w:val="22"/>
          <w:szCs w:val="22"/>
        </w:rPr>
        <w:t>(dotycz</w:t>
      </w:r>
      <w:r>
        <w:rPr>
          <w:rFonts w:ascii="Arial" w:eastAsia="Symbol" w:hAnsi="Arial" w:cs="Arial"/>
          <w:i/>
          <w:sz w:val="22"/>
          <w:szCs w:val="22"/>
        </w:rPr>
        <w:t>y w szczególności danych osobowych osoby/ób fizycznej/ych skierowanej/ych do realizacji zamówienia)</w:t>
      </w:r>
    </w:p>
    <w:p w14:paraId="0C12EAC8" w14:textId="77777777" w:rsidR="00E801B8" w:rsidRDefault="002675CF">
      <w:pPr>
        <w:jc w:val="both"/>
      </w:pP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4CC5A07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tak </w:t>
      </w:r>
    </w:p>
    <w:p w14:paraId="54AAF78F" w14:textId="77777777" w:rsidR="00E801B8" w:rsidRDefault="002675CF">
      <w:pPr>
        <w:jc w:val="both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nie dotyczy,</w:t>
      </w:r>
    </w:p>
    <w:p w14:paraId="3DE81778" w14:textId="77777777" w:rsidR="00E801B8" w:rsidRDefault="00E801B8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0BD92D5D" w14:textId="77777777" w:rsidR="00E801B8" w:rsidRDefault="002675CF">
      <w:pPr>
        <w:widowControl w:val="0"/>
        <w:spacing w:before="120"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Na podstawie art. 18 ust. 3 ustawy z dnia 11 września 2019 r. -  Prawo zamówień publicznych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(Dz. U. z 2021 r</w:t>
      </w:r>
      <w:r>
        <w:rPr>
          <w:rFonts w:ascii="Arial" w:hAnsi="Arial" w:cs="Arial"/>
          <w:sz w:val="22"/>
          <w:szCs w:val="22"/>
        </w:rPr>
        <w:t xml:space="preserve">. poz. 1129 z późn. zm.) zastrzegamy, że </w:t>
      </w:r>
      <w:r>
        <w:rPr>
          <w:rFonts w:ascii="Arial" w:hAnsi="Arial" w:cs="Arial"/>
          <w:b/>
          <w:sz w:val="22"/>
          <w:szCs w:val="22"/>
        </w:rPr>
        <w:t>następujące informacje stanowią tajemnicę przedsiębiorstwa</w:t>
      </w:r>
      <w:r>
        <w:rPr>
          <w:rFonts w:ascii="Arial" w:hAnsi="Arial" w:cs="Arial"/>
          <w:b/>
          <w:color w:val="000000"/>
          <w:sz w:val="22"/>
          <w:szCs w:val="22"/>
        </w:rPr>
        <w:t>**</w:t>
      </w:r>
      <w:r>
        <w:rPr>
          <w:rFonts w:ascii="Arial" w:hAnsi="Arial" w:cs="Arial"/>
          <w:sz w:val="22"/>
          <w:szCs w:val="22"/>
        </w:rPr>
        <w:t xml:space="preserve">, w rozumieniu przepisów ustawy z dnia 16 kwietnia 1993 r.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 zwalczaniu nieuczciwej konkurencji:</w:t>
      </w:r>
    </w:p>
    <w:p w14:paraId="25AE094D" w14:textId="77777777" w:rsidR="00E801B8" w:rsidRDefault="002675CF">
      <w:pPr>
        <w:pStyle w:val="Akapitzlist"/>
        <w:widowControl w:val="0"/>
        <w:numPr>
          <w:ilvl w:val="0"/>
          <w:numId w:val="3"/>
        </w:numPr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…………………………………..</w:t>
      </w:r>
    </w:p>
    <w:p w14:paraId="20A79183" w14:textId="77777777" w:rsidR="00E801B8" w:rsidRDefault="002675CF">
      <w:pPr>
        <w:pStyle w:val="Akapitzlist"/>
        <w:widowControl w:val="0"/>
        <w:numPr>
          <w:ilvl w:val="0"/>
          <w:numId w:val="3"/>
        </w:numPr>
        <w:spacing w:before="120"/>
        <w:ind w:left="1077" w:right="102" w:hanging="357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</w:rPr>
        <w:t>………………………………….</w:t>
      </w:r>
    </w:p>
    <w:p w14:paraId="57860D74" w14:textId="77777777" w:rsidR="00E801B8" w:rsidRDefault="002675CF">
      <w:pPr>
        <w:widowControl w:val="0"/>
        <w:spacing w:after="120"/>
        <w:ind w:left="357" w:right="102"/>
        <w:jc w:val="both"/>
      </w:pPr>
      <w:r>
        <w:rPr>
          <w:rFonts w:ascii="Arial" w:hAnsi="Arial" w:cs="Arial"/>
          <w:spacing w:val="6"/>
          <w:sz w:val="22"/>
          <w:szCs w:val="22"/>
        </w:rPr>
        <w:t xml:space="preserve">        (wpisać/określić d</w:t>
      </w:r>
      <w:r>
        <w:rPr>
          <w:rFonts w:ascii="Arial" w:hAnsi="Arial" w:cs="Arial"/>
          <w:spacing w:val="6"/>
          <w:sz w:val="22"/>
          <w:szCs w:val="22"/>
        </w:rPr>
        <w:t>okument zawierający zastrzeżone informacje)</w:t>
      </w:r>
    </w:p>
    <w:p w14:paraId="4CBF0431" w14:textId="77777777" w:rsidR="00E801B8" w:rsidRDefault="002675CF">
      <w:pPr>
        <w:widowControl w:val="0"/>
        <w:spacing w:after="120"/>
        <w:ind w:right="102"/>
        <w:jc w:val="both"/>
      </w:pPr>
      <w:r>
        <w:rPr>
          <w:rFonts w:ascii="Arial" w:hAnsi="Arial" w:cs="Arial"/>
          <w:sz w:val="22"/>
          <w:szCs w:val="22"/>
        </w:rPr>
        <w:t xml:space="preserve">Oświadczamy jednocześnie, że treść zastrzeżonych informacji przekazujemy wraz z ofertą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wydzielonym oraz odpowiednio zaszyfrowanym i oznaczonym pliku jako: </w:t>
      </w:r>
      <w:r>
        <w:rPr>
          <w:rFonts w:ascii="Arial" w:hAnsi="Arial" w:cs="Arial"/>
          <w:i/>
          <w:sz w:val="22"/>
          <w:szCs w:val="22"/>
        </w:rPr>
        <w:t xml:space="preserve">„Załącznik stanowiący tajemnicę </w:t>
      </w:r>
      <w:r>
        <w:rPr>
          <w:rFonts w:ascii="Arial" w:hAnsi="Arial" w:cs="Arial"/>
          <w:i/>
          <w:sz w:val="22"/>
          <w:szCs w:val="22"/>
        </w:rPr>
        <w:t>przedsiębiorstwa”</w:t>
      </w:r>
      <w:r>
        <w:rPr>
          <w:rFonts w:ascii="Arial" w:hAnsi="Arial" w:cs="Arial"/>
          <w:sz w:val="22"/>
          <w:szCs w:val="22"/>
        </w:rPr>
        <w:t>.</w:t>
      </w:r>
    </w:p>
    <w:p w14:paraId="5710989A" w14:textId="77777777" w:rsidR="00E801B8" w:rsidRDefault="00E801B8">
      <w:pPr>
        <w:rPr>
          <w:rFonts w:ascii="Arial" w:hAnsi="Arial" w:cs="Arial"/>
          <w:sz w:val="22"/>
          <w:szCs w:val="22"/>
        </w:rPr>
      </w:pPr>
    </w:p>
    <w:p w14:paraId="32BB2CC1" w14:textId="77777777" w:rsidR="00E801B8" w:rsidRDefault="002675CF">
      <w:r>
        <w:rPr>
          <w:rFonts w:ascii="Arial" w:hAnsi="Arial" w:cs="Arial"/>
          <w:b/>
          <w:bCs/>
          <w:sz w:val="22"/>
          <w:szCs w:val="22"/>
        </w:rPr>
        <w:t>Jestem / jesteśmy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(zaznaczyć właściwe X)</w:t>
      </w:r>
      <w:r>
        <w:rPr>
          <w:rFonts w:ascii="Arial" w:hAnsi="Arial" w:cs="Arial"/>
          <w:sz w:val="22"/>
          <w:szCs w:val="22"/>
        </w:rPr>
        <w:t>:</w:t>
      </w:r>
    </w:p>
    <w:p w14:paraId="51B0B5AA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mikroprzedsiębiorstwem,</w:t>
      </w:r>
    </w:p>
    <w:p w14:paraId="03361487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małym przedsiębiorstwem,</w:t>
      </w:r>
    </w:p>
    <w:p w14:paraId="4CBE2362" w14:textId="77777777" w:rsidR="00E801B8" w:rsidRDefault="002675CF">
      <w:pPr>
        <w:ind w:left="709"/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Arial" w:hAnsi="Arial" w:cs="Arial"/>
          <w:sz w:val="22"/>
          <w:szCs w:val="22"/>
        </w:rPr>
        <w:t xml:space="preserve"> średnim przedsiębiorstwem.</w:t>
      </w:r>
    </w:p>
    <w:p w14:paraId="3560441E" w14:textId="77777777" w:rsidR="00E801B8" w:rsidRDefault="002675C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UWAGA:</w:t>
      </w:r>
    </w:p>
    <w:p w14:paraId="4921F163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- </w:t>
      </w:r>
      <w:r>
        <w:rPr>
          <w:rFonts w:ascii="Arial" w:hAnsi="Arial" w:cs="Arial"/>
          <w:i/>
          <w:iCs/>
          <w:sz w:val="22"/>
          <w:szCs w:val="22"/>
        </w:rPr>
        <w:tab/>
        <w:t xml:space="preserve">Mikroprzedsiębiorstwo to przedsiębiorstwo zatrudniające mniej niż 10 pracowników, którego roczny </w:t>
      </w:r>
      <w:r>
        <w:rPr>
          <w:rFonts w:ascii="Arial" w:hAnsi="Arial" w:cs="Arial"/>
          <w:i/>
          <w:iCs/>
          <w:sz w:val="22"/>
          <w:szCs w:val="22"/>
        </w:rPr>
        <w:t>obrót oraz/lub całkowity bilans roczny nie przekracza 2 milionów euro.</w:t>
      </w:r>
    </w:p>
    <w:p w14:paraId="36364F89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Małe przedsiębiorstwo to przedsiębiorstwo zatrudniające mniej niż 50 pracowników, którego roczny obrót oraz/lub całkowity bilans roczny nie przekracza 10 milionów euro.</w:t>
      </w:r>
    </w:p>
    <w:p w14:paraId="5C961C2D" w14:textId="77777777" w:rsidR="00E801B8" w:rsidRDefault="002675CF">
      <w:pPr>
        <w:ind w:left="720" w:hanging="72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</w:t>
      </w:r>
      <w:r>
        <w:rPr>
          <w:rFonts w:ascii="Arial" w:hAnsi="Arial" w:cs="Arial"/>
          <w:i/>
          <w:iCs/>
          <w:sz w:val="22"/>
          <w:szCs w:val="22"/>
        </w:rPr>
        <w:tab/>
        <w:t>Średnie prze</w:t>
      </w:r>
      <w:r>
        <w:rPr>
          <w:rFonts w:ascii="Arial" w:hAnsi="Arial" w:cs="Arial"/>
          <w:i/>
          <w:iCs/>
          <w:sz w:val="22"/>
          <w:szCs w:val="22"/>
        </w:rPr>
        <w:t>dsiębiorstwo to przedsiębiorstwo zatrudniające mniej niż 250 pracowników, którego roczny obrót nie przekracza 50 milionów euro lub całkowity bilans roczny nie przekracza 43 milionów euro.</w:t>
      </w:r>
    </w:p>
    <w:p w14:paraId="05C3C949" w14:textId="77777777" w:rsidR="00E801B8" w:rsidRDefault="00E801B8">
      <w:pPr>
        <w:pStyle w:val="Tekstpodstawowy"/>
        <w:spacing w:after="0"/>
        <w:rPr>
          <w:rFonts w:ascii="Arial" w:hAnsi="Arial" w:cs="Arial"/>
          <w:i/>
          <w:iCs/>
          <w:color w:val="00000A"/>
          <w:sz w:val="22"/>
          <w:szCs w:val="22"/>
        </w:rPr>
      </w:pPr>
    </w:p>
    <w:p w14:paraId="430DAE51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Oferta została złożona na ............ stronach.</w:t>
      </w:r>
    </w:p>
    <w:p w14:paraId="7EE5271F" w14:textId="77777777" w:rsidR="00E801B8" w:rsidRDefault="00E801B8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</w:p>
    <w:p w14:paraId="381ADE54" w14:textId="77777777" w:rsidR="00E801B8" w:rsidRDefault="002675CF">
      <w:pPr>
        <w:pStyle w:val="Tekstpodstawowy"/>
        <w:spacing w:after="0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 xml:space="preserve">Integralną </w:t>
      </w:r>
      <w:r>
        <w:rPr>
          <w:rFonts w:ascii="Arial" w:hAnsi="Arial" w:cs="Arial"/>
          <w:color w:val="00000A"/>
          <w:sz w:val="22"/>
          <w:szCs w:val="22"/>
        </w:rPr>
        <w:t>część oferty stanowią następujące dokumenty:</w:t>
      </w:r>
    </w:p>
    <w:p w14:paraId="79CFFEF9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>oświadczenie o którym mowa w art.125 ust.1 Pzp.</w:t>
      </w:r>
    </w:p>
    <w:p w14:paraId="3B759B15" w14:textId="77777777" w:rsidR="00E801B8" w:rsidRDefault="002675CF">
      <w:pPr>
        <w:pStyle w:val="Akapitzlist"/>
        <w:numPr>
          <w:ilvl w:val="0"/>
          <w:numId w:val="4"/>
        </w:numPr>
        <w:tabs>
          <w:tab w:val="left" w:pos="-719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………………….</w:t>
      </w:r>
    </w:p>
    <w:p w14:paraId="29CB3B96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3604791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4B9C3D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59B84A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0A3C90E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09085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upoważnionej(nych) do podpisania niniejszej oferty w imieniu Wykonawcy(ów)</w:t>
            </w:r>
          </w:p>
        </w:tc>
      </w:tr>
      <w:tr w:rsidR="00E801B8" w14:paraId="797A6CB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FA65B3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  <w:p w14:paraId="1C074400" w14:textId="77777777" w:rsidR="00E801B8" w:rsidRDefault="00E801B8">
            <w:pPr>
              <w:rPr>
                <w:rFonts w:ascii="Arial" w:hAnsi="Arial" w:cs="Arial"/>
              </w:rPr>
            </w:pPr>
          </w:p>
          <w:p w14:paraId="5DC86BBF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CDA5D9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046716F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68A89312" w14:textId="77777777" w:rsidR="00E801B8" w:rsidRDefault="00E801B8">
      <w:pPr>
        <w:rPr>
          <w:rFonts w:ascii="Arial" w:hAnsi="Arial" w:cs="Arial"/>
          <w:i/>
          <w:color w:val="FF0000"/>
          <w:lang w:eastAsia="pl-PL"/>
        </w:rPr>
      </w:pPr>
    </w:p>
    <w:p w14:paraId="261F128D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11176C1D" w14:textId="77777777" w:rsidR="00E801B8" w:rsidRDefault="002675CF">
      <w:pPr>
        <w:pStyle w:val="Standard"/>
        <w:ind w:left="284" w:hanging="284"/>
        <w:jc w:val="right"/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4 do SWZ – 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oświadczenie o braku podstaw do wykluczenia </w:t>
      </w:r>
      <w:r>
        <w:rPr>
          <w:rFonts w:ascii="Arial" w:eastAsia="MS Mincho" w:hAnsi="Arial" w:cs="Arial"/>
          <w:b/>
          <w:bCs/>
          <w:sz w:val="20"/>
          <w:szCs w:val="20"/>
        </w:rPr>
        <w:br/>
      </w:r>
      <w:r>
        <w:rPr>
          <w:rFonts w:ascii="Arial" w:eastAsia="MS Mincho" w:hAnsi="Arial" w:cs="Arial"/>
          <w:b/>
          <w:bCs/>
          <w:sz w:val="20"/>
          <w:szCs w:val="20"/>
        </w:rPr>
        <w:t>i spełnienia warunków udziału w postępowa</w:t>
      </w:r>
      <w:r>
        <w:rPr>
          <w:rFonts w:ascii="Arial" w:eastAsia="MS Mincho" w:hAnsi="Arial" w:cs="Arial"/>
          <w:b/>
          <w:bCs/>
          <w:sz w:val="20"/>
          <w:szCs w:val="20"/>
        </w:rPr>
        <w:t xml:space="preserve">niu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4110"/>
        <w:gridCol w:w="4792"/>
      </w:tblGrid>
      <w:tr w:rsidR="00E801B8" w14:paraId="6C62D353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0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B538D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3E118D8" w14:textId="77777777" w:rsidR="00E801B8" w:rsidRDefault="00E801B8">
            <w:pPr>
              <w:rPr>
                <w:rFonts w:ascii="Arial" w:hAnsi="Arial" w:cs="Arial"/>
              </w:rPr>
            </w:pPr>
          </w:p>
          <w:p w14:paraId="2D830165" w14:textId="77777777" w:rsidR="00E801B8" w:rsidRDefault="00E801B8">
            <w:pPr>
              <w:rPr>
                <w:rFonts w:ascii="Arial" w:hAnsi="Arial" w:cs="Arial"/>
              </w:rPr>
            </w:pPr>
          </w:p>
          <w:p w14:paraId="15D93AE3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4DCF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3A8E1360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778A185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7D408D0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4CE4A02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071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70BF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20FCA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79E10E52" w14:textId="77777777" w:rsidR="00E801B8" w:rsidRDefault="00E801B8">
      <w:pPr>
        <w:rPr>
          <w:rFonts w:ascii="Arial" w:hAnsi="Arial" w:cs="Arial"/>
        </w:rPr>
      </w:pPr>
    </w:p>
    <w:p w14:paraId="49EF604A" w14:textId="77777777" w:rsidR="00E801B8" w:rsidRDefault="002675CF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Oświadczenie wykonawcy</w:t>
      </w:r>
    </w:p>
    <w:p w14:paraId="7F4DE480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składane na podstawie art. 125 ust. 1 ustawy z dnia 11 września 2019 r. - Prawo zamówień publicznych</w:t>
      </w:r>
    </w:p>
    <w:p w14:paraId="6A43F8BC" w14:textId="77777777" w:rsidR="00E801B8" w:rsidRDefault="00E801B8">
      <w:pPr>
        <w:pStyle w:val="Nagwek5"/>
        <w:spacing w:line="240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CAA366A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</w:t>
      </w:r>
      <w:r>
        <w:rPr>
          <w:rFonts w:ascii="Arial" w:hAnsi="Arial" w:cs="Arial"/>
          <w:b w:val="0"/>
          <w:bCs w:val="0"/>
          <w:sz w:val="20"/>
          <w:szCs w:val="20"/>
        </w:rPr>
        <w:t xml:space="preserve">udziału w postępowaniu o udzielenie zamówienia publicznego pn.: </w:t>
      </w:r>
    </w:p>
    <w:p w14:paraId="38F64C7C" w14:textId="77777777" w:rsidR="00E801B8" w:rsidRDefault="00E801B8">
      <w:pPr>
        <w:jc w:val="center"/>
        <w:rPr>
          <w:rFonts w:ascii="Arial" w:hAnsi="Arial" w:cs="Arial"/>
          <w:b/>
          <w:i/>
          <w:iCs/>
          <w:color w:val="000000"/>
          <w:sz w:val="24"/>
          <w:szCs w:val="24"/>
        </w:rPr>
      </w:pPr>
      <w:bookmarkStart w:id="2" w:name="_Hlk82612695"/>
      <w:bookmarkEnd w:id="2"/>
    </w:p>
    <w:p w14:paraId="5BE111E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6479ABFA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turystyczno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2AC791D4" w14:textId="77777777" w:rsidR="00E801B8" w:rsidRDefault="00E801B8">
      <w:pPr>
        <w:rPr>
          <w:rFonts w:ascii="Arial" w:hAnsi="Arial" w:cs="Arial"/>
        </w:rPr>
      </w:pPr>
    </w:p>
    <w:p w14:paraId="45323D18" w14:textId="77777777" w:rsidR="00E801B8" w:rsidRDefault="002675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oświadczam, co następuje:</w:t>
      </w:r>
    </w:p>
    <w:p w14:paraId="335E9B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884E5D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OŚWIADCZENIA DOTYCZĄCE WYK</w:t>
      </w:r>
      <w:r>
        <w:rPr>
          <w:rFonts w:ascii="Arial" w:hAnsi="Arial" w:cs="Arial"/>
        </w:rPr>
        <w:t>ONAWCY:</w:t>
      </w:r>
    </w:p>
    <w:p w14:paraId="3B3316EF" w14:textId="77777777" w:rsidR="00E801B8" w:rsidRDefault="00E801B8">
      <w:pPr>
        <w:rPr>
          <w:rFonts w:ascii="Arial" w:hAnsi="Arial" w:cs="Arial"/>
        </w:rPr>
      </w:pPr>
    </w:p>
    <w:p w14:paraId="32039DC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spełniam warunki udziału w postępowaniu określone przez zamawiającego w  specyfikacji warunków zamówienia. </w:t>
      </w:r>
    </w:p>
    <w:p w14:paraId="4FC9862E" w14:textId="77777777" w:rsidR="00E801B8" w:rsidRDefault="00E801B8">
      <w:pPr>
        <w:jc w:val="both"/>
        <w:rPr>
          <w:rFonts w:ascii="Arial" w:hAnsi="Arial" w:cs="Arial"/>
        </w:rPr>
      </w:pPr>
    </w:p>
    <w:p w14:paraId="012D8235" w14:textId="77777777" w:rsidR="00E801B8" w:rsidRDefault="002675CF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Pzp. </w:t>
      </w:r>
    </w:p>
    <w:p w14:paraId="49E8E985" w14:textId="77777777" w:rsidR="00E801B8" w:rsidRDefault="00E801B8">
      <w:pPr>
        <w:pStyle w:val="Bezodstpw"/>
        <w:ind w:left="426" w:hanging="426"/>
        <w:rPr>
          <w:rFonts w:ascii="Arial" w:hAnsi="Arial" w:cs="Arial"/>
          <w:sz w:val="20"/>
          <w:szCs w:val="20"/>
        </w:rPr>
      </w:pPr>
    </w:p>
    <w:p w14:paraId="07536AFD" w14:textId="77777777" w:rsidR="00E801B8" w:rsidRDefault="002675CF">
      <w:pPr>
        <w:autoSpaceDE w:val="0"/>
        <w:jc w:val="both"/>
      </w:pPr>
      <w:bookmarkStart w:id="3" w:name="_Hlk106940035"/>
      <w:r>
        <w:rPr>
          <w:rFonts w:ascii="Arial" w:hAnsi="Arial" w:cs="Arial"/>
        </w:rPr>
        <w:t>Oświadczam, że nie podleg</w:t>
      </w:r>
      <w:r>
        <w:rPr>
          <w:rFonts w:ascii="Arial" w:hAnsi="Arial" w:cs="Arial"/>
        </w:rPr>
        <w:t>am wykluczeniu z postępowania o udzielenie zamówienia publicznego n</w:t>
      </w:r>
      <w:r>
        <w:rPr>
          <w:rFonts w:ascii="Arial" w:hAnsi="Arial" w:cs="Arial"/>
          <w:color w:val="000000"/>
        </w:rPr>
        <w:t xml:space="preserve">a podstawie art. 7 ust. 1 pkt. 1-3  ustawy z dnia 13 kwietnia 2022 r. o szczególnych rozwiązaniach w zakresie przeciwdziałania wspieraniu agresji na Ukrainę oraz służących ochronie </w:t>
      </w:r>
      <w:r>
        <w:rPr>
          <w:rFonts w:ascii="Arial" w:hAnsi="Arial" w:cs="Arial"/>
          <w:color w:val="000000"/>
        </w:rPr>
        <w:t>bezpieczeństwa narodowego.</w:t>
      </w:r>
    </w:p>
    <w:bookmarkEnd w:id="3"/>
    <w:p w14:paraId="263C186B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6A8196A9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……….    …………………………….…… ustawy </w:t>
      </w:r>
      <w:r>
        <w:rPr>
          <w:rFonts w:ascii="Arial" w:hAnsi="Arial" w:cs="Arial"/>
          <w:i/>
          <w:iCs/>
          <w:sz w:val="18"/>
          <w:szCs w:val="18"/>
        </w:rPr>
        <w:t xml:space="preserve">(podać mającą zastosowanie podstawę wykluczenia spośród wymienionych w art. 108 ust. 1 ustawy Pzp). </w:t>
      </w:r>
    </w:p>
    <w:p w14:paraId="087DD0C7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5DBF0DAD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Jednocześnie oświadczam, że w związku z ww. okolicznością, na podstawie art. 110 ust. 2 ustawy podjąłem następujące środki naprawcze ……………………………………………………………………..</w:t>
      </w:r>
    </w:p>
    <w:p w14:paraId="057C8636" w14:textId="77777777" w:rsidR="00E801B8" w:rsidRDefault="00E801B8">
      <w:pPr>
        <w:rPr>
          <w:rFonts w:ascii="Arial" w:hAnsi="Arial" w:cs="Arial"/>
        </w:rPr>
      </w:pPr>
    </w:p>
    <w:p w14:paraId="1535695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 xml:space="preserve">INFORMACJA W ZWIĄZKU Z POLEGANIEM NA ZASOBACH INNYCH PODMIOTÓW: </w:t>
      </w:r>
    </w:p>
    <w:p w14:paraId="3D17BA8D" w14:textId="77777777" w:rsidR="00E801B8" w:rsidRDefault="00E801B8">
      <w:pPr>
        <w:rPr>
          <w:rFonts w:ascii="Arial" w:hAnsi="Arial" w:cs="Arial"/>
        </w:rPr>
      </w:pPr>
    </w:p>
    <w:p w14:paraId="525C7BAD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 xml:space="preserve">Oświadczam, że w celu </w:t>
      </w:r>
      <w:r>
        <w:rPr>
          <w:rFonts w:ascii="Arial" w:hAnsi="Arial" w:cs="Arial"/>
        </w:rPr>
        <w:t>wykazania spełniania warunków udziału w postępowaniu, określonych przez zamawiającego w specyfikacji warunków zamówienia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 polegam na zasobach następującego/ych podmiotu/ów:   ………………………………………………………………………….……………………………………,     w następującym zakresie: …………………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14:paraId="41018E7D" w14:textId="77777777" w:rsidR="00E801B8" w:rsidRDefault="002675CF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(wskazać podmiot i określić odpowiedni zakres dla wskazanego podmiotu).</w:t>
      </w:r>
    </w:p>
    <w:p w14:paraId="73C427CD" w14:textId="77777777" w:rsidR="00E801B8" w:rsidRDefault="00E801B8">
      <w:pPr>
        <w:rPr>
          <w:rFonts w:ascii="Arial" w:hAnsi="Arial" w:cs="Arial"/>
          <w:i/>
        </w:rPr>
      </w:pPr>
    </w:p>
    <w:p w14:paraId="4737CDD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DOTYCZĄCE PODWYKONAWCY NIEBĘDĄCEGO PODMIOTEM, NA KTÓREGO ZASOBY POWOŁUJE SIĘ WYKONAWCA:</w:t>
      </w:r>
    </w:p>
    <w:p w14:paraId="42E1BB27" w14:textId="77777777" w:rsidR="00E801B8" w:rsidRDefault="00E801B8">
      <w:pPr>
        <w:rPr>
          <w:rFonts w:ascii="Arial" w:hAnsi="Arial" w:cs="Arial"/>
        </w:rPr>
      </w:pPr>
    </w:p>
    <w:p w14:paraId="68D5AA85" w14:textId="77777777" w:rsidR="00E801B8" w:rsidRDefault="002675CF">
      <w:pPr>
        <w:spacing w:line="276" w:lineRule="auto"/>
        <w:jc w:val="both"/>
      </w:pPr>
      <w:r>
        <w:rPr>
          <w:rFonts w:ascii="Arial" w:hAnsi="Arial" w:cs="Arial"/>
        </w:rPr>
        <w:t>Oświadczam, że w stosunku do następującego/ych po</w:t>
      </w:r>
      <w:r>
        <w:rPr>
          <w:rFonts w:ascii="Arial" w:hAnsi="Arial" w:cs="Arial"/>
        </w:rPr>
        <w:t xml:space="preserve">dmiotu/tów, będącego/ych podwykonawcą/ami: ……………………………………………………………………..….…… </w:t>
      </w:r>
      <w:r>
        <w:rPr>
          <w:rFonts w:ascii="Arial" w:hAnsi="Arial" w:cs="Arial"/>
          <w:i/>
          <w:sz w:val="18"/>
          <w:szCs w:val="18"/>
        </w:rPr>
        <w:t>(podać pełną nazwę/firmę, adres, a także w zależności od podmiotu: NIP/PESEL, KRS/CEiDG)</w:t>
      </w:r>
      <w:r>
        <w:rPr>
          <w:rFonts w:ascii="Arial" w:hAnsi="Arial" w:cs="Arial"/>
        </w:rPr>
        <w:t>, nie zachodzą podstawy wykluczenia z postępowania o udzielenie zamówienia.</w:t>
      </w:r>
    </w:p>
    <w:p w14:paraId="67FBAAF9" w14:textId="77777777" w:rsidR="00E801B8" w:rsidRDefault="00E801B8">
      <w:pPr>
        <w:rPr>
          <w:rFonts w:ascii="Arial" w:hAnsi="Arial" w:cs="Arial"/>
        </w:rPr>
      </w:pPr>
    </w:p>
    <w:p w14:paraId="3CDAF98F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DO</w:t>
      </w:r>
      <w:r>
        <w:rPr>
          <w:rFonts w:ascii="Arial" w:hAnsi="Arial" w:cs="Arial"/>
        </w:rPr>
        <w:t>TYCZĄCE PODANYCH INFORMACJI:</w:t>
      </w:r>
    </w:p>
    <w:p w14:paraId="37A4BA64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i zgodne z prawdą oraz zostały przedstawione z pełną świadomością konsekwencji wprowadzenia zamawiającego w błąd przy przedstawianiu informacji</w:t>
      </w:r>
    </w:p>
    <w:p w14:paraId="458F6731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2976ACFA" w14:textId="77777777" w:rsidR="00E801B8" w:rsidRDefault="002675CF">
      <w:pPr>
        <w:ind w:left="2880" w:firstLine="72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(miejscowość i data)</w:t>
      </w:r>
    </w:p>
    <w:p w14:paraId="48D6B50F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551A09B7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FECC9CD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06B701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Nazwa(y)</w:t>
            </w:r>
          </w:p>
          <w:p w14:paraId="1EA7932F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C6222E" w14:textId="77777777" w:rsidR="00E801B8" w:rsidRDefault="002675C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Imię i nazwisko osoby(osób) upoważnionej(nych) do podpisania </w:t>
            </w:r>
            <w:r>
              <w:rPr>
                <w:rFonts w:ascii="Arial" w:hAnsi="Arial" w:cs="Arial"/>
                <w:sz w:val="16"/>
                <w:szCs w:val="16"/>
              </w:rPr>
              <w:t>niniejszej oferty w imieniu Wykonawcy(ów)</w:t>
            </w:r>
          </w:p>
        </w:tc>
      </w:tr>
      <w:tr w:rsidR="00E801B8" w14:paraId="4E4A7C10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2F38480" w14:textId="77777777" w:rsidR="00E801B8" w:rsidRDefault="00E801B8">
            <w:pPr>
              <w:rPr>
                <w:rFonts w:ascii="Arial" w:hAnsi="Arial" w:cs="Arial"/>
              </w:rPr>
            </w:pPr>
          </w:p>
          <w:p w14:paraId="332F063B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E0ED635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3C81C1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A865F6F" w14:textId="77777777" w:rsidR="00E801B8" w:rsidRDefault="00E801B8">
      <w:pPr>
        <w:rPr>
          <w:rFonts w:ascii="Arial" w:hAnsi="Arial" w:cs="Arial"/>
          <w:iCs/>
          <w:color w:val="FF0000"/>
          <w:sz w:val="16"/>
          <w:szCs w:val="16"/>
          <w:lang w:eastAsia="pl-PL"/>
        </w:rPr>
      </w:pPr>
    </w:p>
    <w:p w14:paraId="3007F533" w14:textId="77777777" w:rsidR="00E801B8" w:rsidRDefault="002675CF">
      <w:r>
        <w:rPr>
          <w:rFonts w:ascii="Arial" w:hAnsi="Arial" w:cs="Arial"/>
          <w:iCs/>
          <w:color w:val="FF0000"/>
          <w:sz w:val="16"/>
          <w:szCs w:val="16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  <w:sz w:val="16"/>
          <w:szCs w:val="16"/>
        </w:rPr>
        <w:t>przekazuje się w postaci elektronicznej i opatruje się kwalifikowanym podpisem elektronicznym, podpisem zaufanym lub podpisem osobisty</w:t>
      </w:r>
    </w:p>
    <w:p w14:paraId="3C56712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B3EE36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6A65C7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735A1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F91445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2F73EC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313B1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5B44AC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0A680D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EA8FD2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4040380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90732E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4385C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4258A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94F953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D1C790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85C1E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0E7C4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3C22EB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881A6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F6979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C6E75CF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4AA5F5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19527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7D9DB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B1819F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6A92A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D1DC1B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F5C7D5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B000F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C6F868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88F96E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AD5CBB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6F46A9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9AA17A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5ADBC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1AE4746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5F1041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A3616D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817CB1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3D80587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158FEC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E3235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4B18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706B63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78988E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2565B8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2918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B94C992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3605B95C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A4D7A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2F2550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75B5815A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F304B4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C51773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462147C8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536"/>
        <w:gridCol w:w="4792"/>
      </w:tblGrid>
      <w:tr w:rsidR="00E801B8" w14:paraId="3AAACD0B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B958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Nazwa podmiotu na którego zasoby powołuje się Wykonawca:</w:t>
            </w:r>
          </w:p>
          <w:p w14:paraId="6E353084" w14:textId="77777777" w:rsidR="00E801B8" w:rsidRDefault="00E801B8">
            <w:pPr>
              <w:rPr>
                <w:rFonts w:ascii="Arial" w:hAnsi="Arial" w:cs="Arial"/>
              </w:rPr>
            </w:pPr>
          </w:p>
          <w:p w14:paraId="0993202F" w14:textId="77777777" w:rsidR="00E801B8" w:rsidRDefault="00E801B8">
            <w:pPr>
              <w:rPr>
                <w:rFonts w:ascii="Arial" w:hAnsi="Arial" w:cs="Arial"/>
              </w:rPr>
            </w:pPr>
          </w:p>
          <w:p w14:paraId="6C4651A9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AF23" w14:textId="77777777" w:rsidR="00E801B8" w:rsidRDefault="002675CF">
            <w:r>
              <w:rPr>
                <w:rFonts w:ascii="Arial" w:hAnsi="Arial" w:cs="Arial"/>
              </w:rPr>
              <w:t>Zamawiający:</w:t>
            </w:r>
          </w:p>
          <w:p w14:paraId="01C6BD8A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4062193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0E6E5B22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48-320 Skoroszyce</w:t>
            </w:r>
          </w:p>
        </w:tc>
      </w:tr>
      <w:tr w:rsidR="00E801B8" w14:paraId="24C175E2" w14:textId="7777777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8E07C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NIP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8C57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2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B7C6E" w14:textId="77777777" w:rsidR="00E801B8" w:rsidRDefault="00E801B8">
            <w:pPr>
              <w:rPr>
                <w:rFonts w:ascii="Arial" w:hAnsi="Arial" w:cs="Arial"/>
              </w:rPr>
            </w:pPr>
          </w:p>
        </w:tc>
      </w:tr>
    </w:tbl>
    <w:p w14:paraId="2CD4247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61888A87" w14:textId="77777777" w:rsidR="00E801B8" w:rsidRDefault="002675CF">
      <w:pPr>
        <w:pStyle w:val="Nagwek5"/>
        <w:spacing w:line="240" w:lineRule="auto"/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Postępowanie o udzielenie zamówienia publicznego pn.</w:t>
      </w:r>
    </w:p>
    <w:p w14:paraId="4E3742F2" w14:textId="77777777" w:rsidR="00E801B8" w:rsidRDefault="00E801B8">
      <w:pPr>
        <w:rPr>
          <w:rFonts w:ascii="Arial" w:hAnsi="Arial" w:cs="Arial"/>
        </w:rPr>
      </w:pPr>
    </w:p>
    <w:p w14:paraId="391018F4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99A16B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turystyczno – rekreacyjnej wraz </w:t>
      </w:r>
      <w:r>
        <w:rPr>
          <w:rFonts w:ascii="Arial" w:hAnsi="Arial" w:cs="Arial"/>
          <w:b/>
          <w:sz w:val="22"/>
          <w:szCs w:val="22"/>
        </w:rPr>
        <w:t xml:space="preserve">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7664EA8" w14:textId="77777777" w:rsidR="00E801B8" w:rsidRDefault="00E801B8">
      <w:pPr>
        <w:jc w:val="center"/>
        <w:rPr>
          <w:rFonts w:ascii="Arial" w:hAnsi="Arial" w:cs="Arial"/>
          <w:b/>
          <w:color w:val="000000"/>
          <w:sz w:val="24"/>
          <w:szCs w:val="28"/>
        </w:rPr>
      </w:pPr>
    </w:p>
    <w:p w14:paraId="5AE47D9D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0AB3D02C" w14:textId="77777777" w:rsidR="00E801B8" w:rsidRDefault="002675CF">
      <w:pPr>
        <w:shd w:val="clear" w:color="auto" w:fill="BFBFBF"/>
        <w:rPr>
          <w:rFonts w:ascii="Arial" w:hAnsi="Arial" w:cs="Arial"/>
        </w:rPr>
      </w:pPr>
      <w:r>
        <w:rPr>
          <w:rFonts w:ascii="Arial" w:hAnsi="Arial" w:cs="Arial"/>
        </w:rPr>
        <w:t>OŚWIADCZENIE PODMIOTU, NA KTÓREGO ZASOBY POWOŁUJE SIĘ WYKONAWCA:</w:t>
      </w:r>
    </w:p>
    <w:p w14:paraId="2F45DD2F" w14:textId="77777777" w:rsidR="00E801B8" w:rsidRDefault="00E801B8">
      <w:pPr>
        <w:jc w:val="both"/>
        <w:rPr>
          <w:rFonts w:ascii="Arial" w:hAnsi="Arial" w:cs="Arial"/>
        </w:rPr>
      </w:pPr>
    </w:p>
    <w:p w14:paraId="26432C91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zakresie w jakim udostępniam zasoby, spełniam warunki udziału w postępowaniu okreś</w:t>
      </w:r>
      <w:r>
        <w:rPr>
          <w:rFonts w:ascii="Arial" w:hAnsi="Arial" w:cs="Arial"/>
        </w:rPr>
        <w:t>lone w pkt .......SWZ.</w:t>
      </w:r>
    </w:p>
    <w:p w14:paraId="7A117E01" w14:textId="77777777" w:rsidR="00E801B8" w:rsidRDefault="002675CF">
      <w:pPr>
        <w:pStyle w:val="Bezodstpw"/>
        <w:ind w:left="426" w:hanging="426"/>
      </w:pPr>
      <w:r>
        <w:rPr>
          <w:rFonts w:ascii="Arial" w:hAnsi="Arial" w:cs="Arial"/>
          <w:sz w:val="20"/>
          <w:szCs w:val="20"/>
        </w:rPr>
        <w:t xml:space="preserve">Oświadczam, że nie podlegam wykluczeniu z postępowania na podstawie art. 108 ust. 1 ustawy Pzp. </w:t>
      </w:r>
    </w:p>
    <w:p w14:paraId="0C1BE992" w14:textId="77777777" w:rsidR="00E801B8" w:rsidRDefault="00E801B8">
      <w:pPr>
        <w:autoSpaceDE w:val="0"/>
        <w:jc w:val="both"/>
        <w:rPr>
          <w:rFonts w:ascii="Arial" w:hAnsi="Arial" w:cs="Arial"/>
        </w:rPr>
      </w:pPr>
    </w:p>
    <w:p w14:paraId="25DC4D99" w14:textId="77777777" w:rsidR="00E801B8" w:rsidRDefault="002675CF">
      <w:pPr>
        <w:autoSpaceDE w:val="0"/>
        <w:jc w:val="both"/>
      </w:pPr>
      <w:r>
        <w:rPr>
          <w:rFonts w:ascii="Arial" w:hAnsi="Arial" w:cs="Arial"/>
        </w:rPr>
        <w:t>Oświadczam, że nie podlegam wykluczeniu z postępowania o udzielenie zamówienia publicznego n</w:t>
      </w:r>
      <w:r>
        <w:rPr>
          <w:rFonts w:ascii="Arial" w:hAnsi="Arial" w:cs="Arial"/>
          <w:color w:val="000000"/>
        </w:rPr>
        <w:t xml:space="preserve">a podstawie art. 7 ust. 1 pkt. 1-3  </w:t>
      </w:r>
      <w:r>
        <w:rPr>
          <w:rFonts w:ascii="Arial" w:hAnsi="Arial" w:cs="Arial"/>
          <w:color w:val="000000"/>
        </w:rPr>
        <w:t>ustawy z dnia 13 kwietnia 2022 r. o szczególnych rozwiązaniach w zakresie przeciwdziałania wspieraniu agresji na Ukrainę oraz służących ochronie bezpieczeństwa narodowego.</w:t>
      </w:r>
    </w:p>
    <w:p w14:paraId="0F99ABF8" w14:textId="77777777" w:rsidR="00E801B8" w:rsidRDefault="00E801B8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15670437" w14:textId="77777777" w:rsidR="00E801B8" w:rsidRDefault="002675CF">
      <w:pPr>
        <w:pStyle w:val="Default"/>
        <w:jc w:val="both"/>
      </w:pPr>
      <w:r>
        <w:rPr>
          <w:rFonts w:ascii="Arial" w:hAnsi="Arial" w:cs="Arial"/>
          <w:sz w:val="20"/>
          <w:szCs w:val="20"/>
        </w:rPr>
        <w:t>Oświadczam, że zachodzą w stosunku do mnie podstawy wykluczenia z postępowania na p</w:t>
      </w:r>
      <w:r>
        <w:rPr>
          <w:rFonts w:ascii="Arial" w:hAnsi="Arial" w:cs="Arial"/>
          <w:sz w:val="20"/>
          <w:szCs w:val="20"/>
        </w:rPr>
        <w:t xml:space="preserve">odstawie art. ……….    …………………………….…… ustawy </w:t>
      </w:r>
      <w:r>
        <w:rPr>
          <w:rFonts w:ascii="Arial" w:hAnsi="Arial" w:cs="Arial"/>
          <w:i/>
          <w:iCs/>
          <w:sz w:val="20"/>
          <w:szCs w:val="20"/>
        </w:rPr>
        <w:t xml:space="preserve">(podać mającą zastosowanie podstawę wykluczenia spośród wymienionych w art. 108 ust. 1  ustawy Pzp). </w:t>
      </w:r>
    </w:p>
    <w:p w14:paraId="2C197185" w14:textId="77777777" w:rsidR="00E801B8" w:rsidRDefault="00E801B8">
      <w:pPr>
        <w:jc w:val="both"/>
        <w:rPr>
          <w:rFonts w:ascii="Arial" w:hAnsi="Arial" w:cs="Arial"/>
          <w:i/>
          <w:iCs/>
        </w:rPr>
      </w:pPr>
    </w:p>
    <w:p w14:paraId="6724D65A" w14:textId="77777777" w:rsidR="00E801B8" w:rsidRDefault="002675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r>
        <w:rPr>
          <w:rFonts w:ascii="Arial" w:hAnsi="Arial" w:cs="Arial"/>
        </w:rPr>
        <w:t>podjąłem następujące środki naprawcze:……………………………………………..</w:t>
      </w:r>
    </w:p>
    <w:p w14:paraId="0B402F23" w14:textId="77777777" w:rsidR="00E801B8" w:rsidRDefault="00E801B8">
      <w:pPr>
        <w:rPr>
          <w:rFonts w:ascii="Arial" w:hAnsi="Arial" w:cs="Arial"/>
        </w:rPr>
      </w:pPr>
    </w:p>
    <w:p w14:paraId="385D0F88" w14:textId="77777777" w:rsidR="00E801B8" w:rsidRDefault="00E801B8">
      <w:pPr>
        <w:jc w:val="right"/>
        <w:rPr>
          <w:rFonts w:ascii="Arial" w:hAnsi="Arial" w:cs="Arial"/>
        </w:rPr>
      </w:pPr>
    </w:p>
    <w:p w14:paraId="6529A8A0" w14:textId="77777777" w:rsidR="00E801B8" w:rsidRDefault="002675C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0A36E243" w14:textId="77777777" w:rsidR="00E801B8" w:rsidRDefault="002675C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(miejscowość i data )</w:t>
      </w:r>
    </w:p>
    <w:p w14:paraId="7692D98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04683A9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AB05B9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AB7D088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podmiotu na którego zasoby powołuje się Wykonawca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8C7CF4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 uprawnionej do składania oświadczeń</w:t>
            </w:r>
            <w:r>
              <w:rPr>
                <w:rFonts w:ascii="Arial" w:hAnsi="Arial" w:cs="Arial"/>
              </w:rPr>
              <w:t xml:space="preserve"> woli w imieniu podmiotu trzeciego</w:t>
            </w:r>
          </w:p>
        </w:tc>
      </w:tr>
      <w:tr w:rsidR="00E801B8" w14:paraId="6E9499BC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D9BFA70" w14:textId="77777777" w:rsidR="00E801B8" w:rsidRDefault="00E801B8">
            <w:pPr>
              <w:rPr>
                <w:rFonts w:ascii="Arial" w:hAnsi="Arial" w:cs="Arial"/>
              </w:rPr>
            </w:pPr>
          </w:p>
          <w:p w14:paraId="53E356C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385040E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0F97F47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34E037FF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5DAC46C" w14:textId="77777777" w:rsidR="00E801B8" w:rsidRDefault="00E801B8">
            <w:pPr>
              <w:rPr>
                <w:rFonts w:ascii="Arial" w:hAnsi="Arial" w:cs="Arial"/>
              </w:rPr>
            </w:pPr>
          </w:p>
          <w:p w14:paraId="44AE3847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6AB1DBD9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44C0EC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18D0F899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23DDB996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</w:t>
      </w:r>
    </w:p>
    <w:p w14:paraId="0C256538" w14:textId="77777777" w:rsidR="00E801B8" w:rsidRDefault="00E801B8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11A8D1E4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1488C251" w14:textId="77777777" w:rsidR="00E801B8" w:rsidRDefault="00E801B8">
      <w:pPr>
        <w:ind w:left="5664" w:firstLine="708"/>
        <w:rPr>
          <w:rFonts w:ascii="Arial" w:hAnsi="Arial" w:cs="Arial"/>
          <w:i/>
        </w:rPr>
      </w:pPr>
    </w:p>
    <w:p w14:paraId="5D935087" w14:textId="77777777" w:rsidR="00E801B8" w:rsidRDefault="00E801B8">
      <w:pPr>
        <w:rPr>
          <w:rFonts w:ascii="Arial" w:hAnsi="Arial" w:cs="Arial"/>
          <w:i/>
        </w:rPr>
      </w:pPr>
    </w:p>
    <w:p w14:paraId="7785203C" w14:textId="77777777" w:rsidR="00E801B8" w:rsidRDefault="00E801B8">
      <w:pPr>
        <w:rPr>
          <w:rFonts w:ascii="Arial" w:hAnsi="Arial" w:cs="Arial"/>
          <w:i/>
        </w:rPr>
      </w:pPr>
    </w:p>
    <w:p w14:paraId="49328BCB" w14:textId="77777777" w:rsidR="00E801B8" w:rsidRDefault="00E801B8">
      <w:pPr>
        <w:rPr>
          <w:rFonts w:ascii="Arial" w:hAnsi="Arial" w:cs="Arial"/>
        </w:rPr>
      </w:pPr>
    </w:p>
    <w:p w14:paraId="3329B719" w14:textId="77777777" w:rsidR="00E801B8" w:rsidRDefault="00E801B8">
      <w:pPr>
        <w:ind w:left="5040" w:firstLine="720"/>
        <w:rPr>
          <w:rFonts w:ascii="Arial" w:hAnsi="Arial" w:cs="Arial"/>
        </w:rPr>
      </w:pPr>
    </w:p>
    <w:p w14:paraId="62621771" w14:textId="77777777" w:rsidR="00E801B8" w:rsidRDefault="00E801B8">
      <w:pPr>
        <w:pStyle w:val="Tekstpodstawowy"/>
        <w:spacing w:after="0"/>
        <w:rPr>
          <w:rFonts w:ascii="Arial" w:hAnsi="Arial" w:cs="Arial"/>
          <w:color w:val="FF0000"/>
          <w:sz w:val="20"/>
          <w:szCs w:val="20"/>
        </w:rPr>
      </w:pPr>
    </w:p>
    <w:p w14:paraId="682A3053" w14:textId="77777777" w:rsidR="00E801B8" w:rsidRDefault="00E801B8">
      <w:pPr>
        <w:ind w:left="5040" w:firstLine="720"/>
        <w:rPr>
          <w:rFonts w:ascii="Arial" w:hAnsi="Arial" w:cs="Arial"/>
        </w:rPr>
      </w:pPr>
    </w:p>
    <w:p w14:paraId="358CDE08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p w14:paraId="782EB8BD" w14:textId="77777777" w:rsidR="00E801B8" w:rsidRDefault="00E801B8">
      <w:pPr>
        <w:rPr>
          <w:rFonts w:ascii="Arial" w:hAnsi="Arial" w:cs="Arial"/>
        </w:rPr>
      </w:pPr>
    </w:p>
    <w:p w14:paraId="337210B7" w14:textId="77777777" w:rsidR="00E801B8" w:rsidRDefault="00E801B8">
      <w:pPr>
        <w:rPr>
          <w:rFonts w:ascii="Arial" w:hAnsi="Arial" w:cs="Arial"/>
        </w:rPr>
      </w:pPr>
    </w:p>
    <w:p w14:paraId="39F7FF3E" w14:textId="77777777" w:rsidR="00E801B8" w:rsidRDefault="00E801B8">
      <w:pPr>
        <w:rPr>
          <w:rFonts w:ascii="Arial" w:hAnsi="Arial" w:cs="Arial"/>
        </w:rPr>
      </w:pPr>
    </w:p>
    <w:p w14:paraId="7A07C14A" w14:textId="77777777" w:rsidR="00E801B8" w:rsidRDefault="00E801B8">
      <w:pPr>
        <w:rPr>
          <w:rFonts w:ascii="Arial" w:hAnsi="Arial" w:cs="Arial"/>
        </w:rPr>
      </w:pPr>
    </w:p>
    <w:p w14:paraId="168F36EF" w14:textId="77777777" w:rsidR="00E801B8" w:rsidRDefault="00E801B8">
      <w:pPr>
        <w:rPr>
          <w:rFonts w:ascii="Arial" w:hAnsi="Arial" w:cs="Arial"/>
        </w:rPr>
      </w:pPr>
    </w:p>
    <w:p w14:paraId="0F3B3CD4" w14:textId="77777777" w:rsidR="00E801B8" w:rsidRDefault="00E801B8">
      <w:pPr>
        <w:rPr>
          <w:rFonts w:ascii="Arial" w:hAnsi="Arial" w:cs="Arial"/>
        </w:rPr>
      </w:pPr>
    </w:p>
    <w:p w14:paraId="6E9947DC" w14:textId="77777777" w:rsidR="00E801B8" w:rsidRDefault="00E801B8">
      <w:pPr>
        <w:rPr>
          <w:rFonts w:ascii="Arial" w:hAnsi="Arial" w:cs="Arial"/>
        </w:rPr>
      </w:pPr>
    </w:p>
    <w:p w14:paraId="0966C1A1" w14:textId="77777777" w:rsidR="00E801B8" w:rsidRDefault="002675CF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Załącznik Nr 5 do SWZ – oświadczenie o przynależności lub braku przynależności</w:t>
      </w:r>
    </w:p>
    <w:p w14:paraId="461EF6F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98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8"/>
        <w:gridCol w:w="4791"/>
      </w:tblGrid>
      <w:tr w:rsidR="00E801B8" w14:paraId="6EB78797" w14:textId="77777777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5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4FB0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Wykonawca: </w:t>
            </w:r>
          </w:p>
          <w:p w14:paraId="4D50310F" w14:textId="77777777" w:rsidR="00E801B8" w:rsidRDefault="00E801B8">
            <w:pPr>
              <w:rPr>
                <w:rFonts w:ascii="Arial" w:hAnsi="Arial" w:cs="Arial"/>
              </w:rPr>
            </w:pPr>
          </w:p>
          <w:p w14:paraId="1876F8A6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47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DB6DF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Zamawiający:</w:t>
            </w:r>
          </w:p>
          <w:p w14:paraId="1FCD5631" w14:textId="77777777" w:rsidR="00E801B8" w:rsidRDefault="002675C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Gmina Skoroszyce</w:t>
            </w:r>
          </w:p>
          <w:p w14:paraId="23704CBA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ul. Powstańców Śląskich 17</w:t>
            </w:r>
          </w:p>
          <w:p w14:paraId="263C3485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48-320 </w:t>
            </w:r>
            <w:r>
              <w:rPr>
                <w:rFonts w:ascii="Arial" w:hAnsi="Arial" w:cs="Arial"/>
              </w:rPr>
              <w:t>Skoroszyce</w:t>
            </w:r>
          </w:p>
        </w:tc>
      </w:tr>
    </w:tbl>
    <w:p w14:paraId="11D98B51" w14:textId="77777777" w:rsidR="00E801B8" w:rsidRDefault="00E801B8">
      <w:pPr>
        <w:rPr>
          <w:rFonts w:ascii="Arial" w:hAnsi="Arial" w:cs="Arial"/>
        </w:rPr>
      </w:pPr>
    </w:p>
    <w:p w14:paraId="61C265C9" w14:textId="77777777" w:rsidR="00E801B8" w:rsidRDefault="002675C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 o przynależności lub braku przynależności do tej samej grupy kapitałowej</w:t>
      </w:r>
    </w:p>
    <w:p w14:paraId="79C7B52B" w14:textId="77777777" w:rsidR="00E801B8" w:rsidRDefault="002675CF">
      <w:pPr>
        <w:pStyle w:val="Akapitzlist"/>
        <w:ind w:left="79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 której mowa w art. 108 ust.1 pkt. 5  Ustawy Pzp</w:t>
      </w:r>
    </w:p>
    <w:p w14:paraId="7D7E3B10" w14:textId="77777777" w:rsidR="00E801B8" w:rsidRDefault="00E801B8">
      <w:pPr>
        <w:pStyle w:val="Akapitzlist"/>
        <w:ind w:left="795"/>
        <w:rPr>
          <w:rFonts w:ascii="Arial" w:hAnsi="Arial" w:cs="Arial"/>
        </w:rPr>
      </w:pPr>
    </w:p>
    <w:p w14:paraId="6EACCC2C" w14:textId="77777777" w:rsidR="00E801B8" w:rsidRDefault="002675CF">
      <w:pPr>
        <w:pStyle w:val="Nagwek5"/>
        <w:spacing w:line="240" w:lineRule="auto"/>
        <w:jc w:val="left"/>
      </w:pPr>
      <w:r>
        <w:rPr>
          <w:rFonts w:ascii="Arial" w:hAnsi="Arial" w:cs="Arial"/>
          <w:b w:val="0"/>
          <w:bCs w:val="0"/>
          <w:sz w:val="20"/>
          <w:szCs w:val="20"/>
        </w:rPr>
        <w:t xml:space="preserve">Przystępując do udziału w postępowaniu o udzielenie zamówienia publicznego pn.: </w:t>
      </w:r>
      <w:r>
        <w:rPr>
          <w:rFonts w:ascii="Arial" w:hAnsi="Arial" w:cs="Arial"/>
          <w:lang w:eastAsia="ar-SA"/>
        </w:rPr>
        <w:t xml:space="preserve"> </w:t>
      </w:r>
    </w:p>
    <w:p w14:paraId="76219B75" w14:textId="77777777" w:rsidR="00E801B8" w:rsidRDefault="00E801B8">
      <w:pPr>
        <w:rPr>
          <w:rFonts w:ascii="Arial" w:hAnsi="Arial" w:cs="Arial"/>
          <w:lang w:eastAsia="ar-SA"/>
        </w:rPr>
      </w:pPr>
    </w:p>
    <w:p w14:paraId="0255D1DE" w14:textId="77777777" w:rsidR="00E801B8" w:rsidRDefault="00E801B8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lang w:eastAsia="ar-SA"/>
        </w:rPr>
      </w:pPr>
    </w:p>
    <w:p w14:paraId="3160D697" w14:textId="77777777" w:rsidR="00E801B8" w:rsidRDefault="002675CF">
      <w:pPr>
        <w:pStyle w:val="Tekstpodstawowy"/>
        <w:spacing w:after="0"/>
        <w:jc w:val="center"/>
      </w:pPr>
      <w:r>
        <w:rPr>
          <w:rFonts w:ascii="Arial" w:hAnsi="Arial" w:cs="Arial"/>
          <w:b/>
          <w:sz w:val="22"/>
          <w:szCs w:val="22"/>
        </w:rPr>
        <w:t xml:space="preserve">„Budowa wiaty </w:t>
      </w:r>
      <w:r>
        <w:rPr>
          <w:rFonts w:ascii="Arial" w:hAnsi="Arial" w:cs="Arial"/>
          <w:b/>
          <w:sz w:val="22"/>
          <w:szCs w:val="22"/>
        </w:rPr>
        <w:t xml:space="preserve">turystyczno – rekreacyjnej wraz zagospodarowaniem działki w miejscowości Mroczkowa dz. nr 47/8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i części działki nr 47/4</w:t>
      </w:r>
      <w:r>
        <w:rPr>
          <w:rFonts w:ascii="Arial" w:hAnsi="Arial" w:cs="Arial"/>
          <w:b/>
          <w:sz w:val="22"/>
          <w:szCs w:val="22"/>
        </w:rPr>
        <w:t>”</w:t>
      </w:r>
    </w:p>
    <w:p w14:paraId="6B152763" w14:textId="77777777" w:rsidR="00E801B8" w:rsidRDefault="00E801B8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2594EB3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oświadczam, że jako wykonawca:</w:t>
      </w:r>
    </w:p>
    <w:p w14:paraId="5D106655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 xml:space="preserve">nie należę* do grupy kapitałowej**, w rozumieniu ustawy z dnia 16 lutego 2007r. o ochronie </w:t>
      </w:r>
      <w:r>
        <w:rPr>
          <w:rFonts w:ascii="Arial" w:hAnsi="Arial" w:cs="Arial"/>
        </w:rPr>
        <w:tab/>
        <w:t>konkurenc</w:t>
      </w:r>
      <w:r>
        <w:rPr>
          <w:rFonts w:ascii="Arial" w:hAnsi="Arial" w:cs="Arial"/>
        </w:rPr>
        <w:t>ji i konsumentów (Dz. U. Nr 50 poz. 331 z pózn. zm.)</w:t>
      </w:r>
    </w:p>
    <w:p w14:paraId="5932C469" w14:textId="77777777" w:rsidR="00E801B8" w:rsidRDefault="002675CF">
      <w:pPr>
        <w:ind w:left="709" w:hanging="709"/>
        <w:rPr>
          <w:rFonts w:ascii="Arial" w:hAnsi="Arial" w:cs="Arial"/>
        </w:rPr>
      </w:pPr>
      <w:r>
        <w:rPr>
          <w:rFonts w:ascii="Arial" w:hAnsi="Arial" w:cs="Arial"/>
        </w:rPr>
        <w:t></w:t>
      </w:r>
      <w:r>
        <w:rPr>
          <w:rFonts w:ascii="Arial" w:hAnsi="Arial" w:cs="Arial"/>
        </w:rPr>
        <w:tab/>
        <w:t>należę*  do grupy kapitałowej**, w rozumieniu ustawy z dnia 16 lutego 2007r. o ochronie konkurencji i konsumentów (Dz. U. Nr 50 poz. 331 z pózn. zm.), w której skład wchodzą następujące podmioty:</w:t>
      </w:r>
    </w:p>
    <w:p w14:paraId="0BA5E1D0" w14:textId="77777777" w:rsidR="00E801B8" w:rsidRDefault="00E801B8">
      <w:pPr>
        <w:rPr>
          <w:rFonts w:ascii="Arial" w:hAnsi="Arial" w:cs="Arial"/>
        </w:rPr>
      </w:pPr>
    </w:p>
    <w:p w14:paraId="75D4B117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  <w:t>1)…</w:t>
      </w:r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7B9AB8F6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B6AE13" w14:textId="77777777" w:rsidR="00E801B8" w:rsidRDefault="002675CF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2)………………………………………………………………………………………………</w:t>
      </w:r>
    </w:p>
    <w:p w14:paraId="704100B7" w14:textId="77777777" w:rsidR="00E801B8" w:rsidRDefault="002675CF">
      <w:r>
        <w:rPr>
          <w:rFonts w:ascii="Arial" w:hAnsi="Arial" w:cs="Arial"/>
        </w:rPr>
        <w:tab/>
        <w:t xml:space="preserve">                                        </w:t>
      </w:r>
      <w:r>
        <w:rPr>
          <w:rFonts w:ascii="Arial" w:hAnsi="Arial" w:cs="Arial"/>
          <w:i/>
        </w:rPr>
        <w:t xml:space="preserve">(lub lista w załączeniu) </w:t>
      </w:r>
    </w:p>
    <w:p w14:paraId="08C56964" w14:textId="77777777" w:rsidR="00E801B8" w:rsidRDefault="002675CF">
      <w:pPr>
        <w:ind w:left="709"/>
      </w:pPr>
      <w:r>
        <w:rPr>
          <w:rFonts w:ascii="Arial" w:hAnsi="Arial" w:cs="Arial"/>
          <w:i/>
          <w:iCs/>
        </w:rPr>
        <w:t xml:space="preserve">W przypadku przynależności do tej samej grupy kapitałowej wykonawca wraz z oświadczeniem składa </w:t>
      </w:r>
      <w:r>
        <w:rPr>
          <w:rFonts w:ascii="Arial" w:hAnsi="Arial" w:cs="Arial"/>
        </w:rPr>
        <w:t>dokumenty lub informacje potwierdzające przygotowanie oferty, niezależnie od innego wykonawcy należącego do tej samej grupy kapitałowej</w:t>
      </w:r>
    </w:p>
    <w:p w14:paraId="1868CD04" w14:textId="77777777" w:rsidR="00E801B8" w:rsidRDefault="00E801B8">
      <w:pPr>
        <w:pStyle w:val="Default"/>
        <w:rPr>
          <w:rFonts w:ascii="Arial" w:hAnsi="Arial" w:cs="Arial"/>
          <w:color w:val="00000A"/>
          <w:sz w:val="20"/>
          <w:szCs w:val="20"/>
        </w:rPr>
      </w:pPr>
    </w:p>
    <w:p w14:paraId="078DC1F6" w14:textId="77777777" w:rsidR="00E801B8" w:rsidRDefault="002675CF">
      <w:pPr>
        <w:pStyle w:val="Defaul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Oświadczam, że wszystkie informacje podane w powyższych oświadczeniach są aktualne i zgodne z prawdą oraz zostały przed</w:t>
      </w:r>
      <w:r>
        <w:rPr>
          <w:rFonts w:ascii="Arial" w:hAnsi="Arial" w:cs="Arial"/>
          <w:color w:val="00000A"/>
          <w:sz w:val="20"/>
          <w:szCs w:val="20"/>
        </w:rPr>
        <w:t xml:space="preserve">stawione z pełną świadomością konsekwencji wprowadzenia zamawiającego w błąd przy przedstawianiu informacji. </w:t>
      </w:r>
    </w:p>
    <w:p w14:paraId="6456B3FC" w14:textId="77777777" w:rsidR="00E801B8" w:rsidRDefault="00E801B8">
      <w:pPr>
        <w:ind w:left="426"/>
        <w:rPr>
          <w:rFonts w:ascii="Arial" w:hAnsi="Arial" w:cs="Arial"/>
        </w:rPr>
      </w:pPr>
    </w:p>
    <w:p w14:paraId="6D43BE8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</w:t>
      </w:r>
    </w:p>
    <w:p w14:paraId="5AF16E80" w14:textId="77777777" w:rsidR="00E801B8" w:rsidRDefault="002675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(miejscowość i data )</w:t>
      </w:r>
    </w:p>
    <w:p w14:paraId="7B291184" w14:textId="77777777" w:rsidR="00E801B8" w:rsidRDefault="00E801B8">
      <w:pPr>
        <w:rPr>
          <w:rFonts w:ascii="Arial" w:hAnsi="Arial" w:cs="Arial"/>
        </w:rPr>
      </w:pPr>
    </w:p>
    <w:tbl>
      <w:tblPr>
        <w:tblW w:w="9214" w:type="dxa"/>
        <w:tblInd w:w="3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260"/>
        <w:gridCol w:w="5245"/>
      </w:tblGrid>
      <w:tr w:rsidR="00E801B8" w14:paraId="4E5B41E4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7192002B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91D5E59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Nazwa(y)</w:t>
            </w:r>
          </w:p>
          <w:p w14:paraId="46B91F06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Wykonawcy(ów)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6E806D7" w14:textId="77777777" w:rsidR="00E801B8" w:rsidRDefault="002675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osoby(osób) upowa</w:t>
            </w:r>
            <w:r>
              <w:rPr>
                <w:rFonts w:ascii="Arial" w:hAnsi="Arial" w:cs="Arial"/>
              </w:rPr>
              <w:t>żnionej(nych) do podpisania niniejszej oferty w imieniu Wykonawcy(ów)</w:t>
            </w:r>
          </w:p>
        </w:tc>
      </w:tr>
      <w:tr w:rsidR="00E801B8" w14:paraId="2DAAAB9D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1DFBB53A" w14:textId="77777777" w:rsidR="00E801B8" w:rsidRDefault="00E801B8">
            <w:pPr>
              <w:rPr>
                <w:rFonts w:ascii="Arial" w:hAnsi="Arial" w:cs="Arial"/>
              </w:rPr>
            </w:pPr>
          </w:p>
          <w:p w14:paraId="5C642D0A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A20B09A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2323C0D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  <w:tr w:rsidR="00E801B8" w14:paraId="0EAA4542" w14:textId="77777777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7866AE6" w14:textId="77777777" w:rsidR="00E801B8" w:rsidRDefault="00E801B8">
            <w:pPr>
              <w:rPr>
                <w:rFonts w:ascii="Arial" w:hAnsi="Arial" w:cs="Arial"/>
              </w:rPr>
            </w:pPr>
          </w:p>
          <w:p w14:paraId="4ABFAA42" w14:textId="77777777" w:rsidR="00E801B8" w:rsidRDefault="00E801B8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35F3825D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9DD0233" w14:textId="77777777" w:rsidR="00E801B8" w:rsidRDefault="00E801B8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352FA994" w14:textId="77777777" w:rsidR="00E801B8" w:rsidRDefault="00E801B8">
      <w:pPr>
        <w:rPr>
          <w:rFonts w:ascii="Arial" w:hAnsi="Arial" w:cs="Arial"/>
          <w:iCs/>
          <w:color w:val="FF0000"/>
          <w:lang w:eastAsia="pl-PL"/>
        </w:rPr>
      </w:pPr>
    </w:p>
    <w:p w14:paraId="008959E0" w14:textId="77777777" w:rsidR="00E801B8" w:rsidRDefault="002675CF">
      <w:r>
        <w:rPr>
          <w:rFonts w:ascii="Arial" w:hAnsi="Arial" w:cs="Arial"/>
          <w:iCs/>
          <w:color w:val="FF0000"/>
          <w:lang w:eastAsia="pl-PL"/>
        </w:rPr>
        <w:t xml:space="preserve">Dokument </w:t>
      </w:r>
      <w:r>
        <w:rPr>
          <w:rFonts w:ascii="Arial" w:hAnsi="Arial" w:cs="Arial"/>
          <w:iCs/>
          <w:color w:val="FF0000"/>
        </w:rPr>
        <w:t>przekazuje się w postaci elektronicznej i opatruje się kwalifikowanym podpisem elektronicznym, podpisem zaufanym lub podpisem osobistym.</w:t>
      </w:r>
    </w:p>
    <w:p w14:paraId="3049A850" w14:textId="77777777" w:rsidR="00E801B8" w:rsidRDefault="00E801B8">
      <w:pPr>
        <w:ind w:left="3969"/>
        <w:rPr>
          <w:rFonts w:ascii="Arial" w:hAnsi="Arial" w:cs="Arial"/>
        </w:rPr>
      </w:pPr>
    </w:p>
    <w:p w14:paraId="14CAD8E9" w14:textId="77777777" w:rsidR="00E801B8" w:rsidRDefault="002675C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Uwaga </w:t>
      </w:r>
    </w:p>
    <w:p w14:paraId="44F02B70" w14:textId="77777777" w:rsidR="00E801B8" w:rsidRDefault="00E801B8">
      <w:pPr>
        <w:rPr>
          <w:rFonts w:ascii="Arial" w:hAnsi="Arial" w:cs="Arial"/>
        </w:rPr>
      </w:pPr>
    </w:p>
    <w:p w14:paraId="4CBF4024" w14:textId="77777777" w:rsidR="00E801B8" w:rsidRDefault="002675CF">
      <w:pPr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*niepotrzebne skreślić </w:t>
      </w:r>
    </w:p>
    <w:p w14:paraId="600C7C25" w14:textId="77777777" w:rsidR="00E801B8" w:rsidRDefault="002675CF">
      <w:pPr>
        <w:jc w:val="both"/>
      </w:pPr>
      <w:r>
        <w:rPr>
          <w:rFonts w:ascii="Arial" w:hAnsi="Arial" w:cs="Arial"/>
          <w:sz w:val="18"/>
          <w:szCs w:val="18"/>
        </w:rPr>
        <w:t>**</w:t>
      </w:r>
      <w:bookmarkStart w:id="4" w:name="_Hlk83102780"/>
      <w:bookmarkEnd w:id="4"/>
      <w:r>
        <w:rPr>
          <w:rFonts w:ascii="Arial" w:hAnsi="Arial" w:cs="Arial"/>
          <w:i/>
          <w:iCs/>
          <w:sz w:val="18"/>
          <w:szCs w:val="18"/>
        </w:rPr>
        <w:t xml:space="preserve">zgodnie z art. 4 pkt. 14 ustawy z dnia 16 lutego 2007r. o ochronie konkurencji i konsumentów (Dz. U. Nr 50, poz. 331,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Fonts w:ascii="Arial" w:hAnsi="Arial" w:cs="Arial"/>
          <w:i/>
          <w:iCs/>
          <w:sz w:val="18"/>
          <w:szCs w:val="18"/>
        </w:rPr>
        <w:t xml:space="preserve">z późn. zm.)przez grupę kapitałową rozumie się wszystkich przedsiębiorców, którzy są kontrolowani w </w:t>
      </w:r>
      <w:r>
        <w:rPr>
          <w:rFonts w:ascii="Arial" w:hAnsi="Arial" w:cs="Arial"/>
          <w:i/>
          <w:iCs/>
          <w:sz w:val="18"/>
          <w:szCs w:val="18"/>
        </w:rPr>
        <w:t>sposób bezpośredni lub pośredni przez jednego przedsiębiorcę, w tym również tego przedsiębiorcę.</w:t>
      </w:r>
    </w:p>
    <w:p w14:paraId="5A0373D4" w14:textId="77777777" w:rsidR="00E801B8" w:rsidRDefault="00E801B8">
      <w:pPr>
        <w:pStyle w:val="Tekstpodstawowy"/>
        <w:spacing w:after="0"/>
      </w:pPr>
    </w:p>
    <w:p w14:paraId="517F646E" w14:textId="77777777" w:rsidR="00E801B8" w:rsidRDefault="00E801B8"/>
    <w:sectPr w:rsidR="00E801B8">
      <w:headerReference w:type="default" r:id="rId7"/>
      <w:footerReference w:type="default" r:id="rId8"/>
      <w:pgSz w:w="11906" w:h="16838"/>
      <w:pgMar w:top="483" w:right="991" w:bottom="1560" w:left="992" w:header="426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FD79" w14:textId="77777777" w:rsidR="00000000" w:rsidRDefault="002675CF">
      <w:r>
        <w:separator/>
      </w:r>
    </w:p>
  </w:endnote>
  <w:endnote w:type="continuationSeparator" w:id="0">
    <w:p w14:paraId="39BB01ED" w14:textId="77777777" w:rsidR="00000000" w:rsidRDefault="00267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tima">
    <w:altName w:val="Calibri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0FA45" w14:textId="77777777" w:rsidR="0089460D" w:rsidRDefault="002675CF">
    <w:pPr>
      <w:pStyle w:val="Tekstpodstawowy"/>
      <w:pBdr>
        <w:bottom w:val="single" w:sz="6" w:space="1" w:color="000001"/>
      </w:pBdr>
      <w:spacing w:after="0"/>
      <w:jc w:val="right"/>
    </w:pPr>
    <w:r>
      <w:rPr>
        <w:rFonts w:ascii="Arial" w:eastAsia="Times New Roman" w:hAnsi="Arial" w:cs="Arial"/>
        <w:sz w:val="12"/>
        <w:szCs w:val="12"/>
      </w:rPr>
      <w:t xml:space="preserve">strona </w:t>
    </w:r>
    <w:r>
      <w:rPr>
        <w:rFonts w:ascii="Arial" w:eastAsia="Times New Roman" w:hAnsi="Arial" w:cs="Arial"/>
        <w:sz w:val="12"/>
        <w:szCs w:val="12"/>
      </w:rPr>
      <w:fldChar w:fldCharType="begin"/>
    </w:r>
    <w:r>
      <w:rPr>
        <w:rFonts w:ascii="Arial" w:eastAsia="Times New Roman" w:hAnsi="Arial" w:cs="Arial"/>
        <w:sz w:val="12"/>
        <w:szCs w:val="12"/>
      </w:rPr>
      <w:instrText xml:space="preserve"> PAGE </w:instrText>
    </w:r>
    <w:r>
      <w:rPr>
        <w:rFonts w:ascii="Arial" w:eastAsia="Times New Roman" w:hAnsi="Arial" w:cs="Arial"/>
        <w:sz w:val="12"/>
        <w:szCs w:val="12"/>
      </w:rPr>
      <w:fldChar w:fldCharType="separate"/>
    </w:r>
    <w:r>
      <w:rPr>
        <w:rFonts w:ascii="Arial" w:eastAsia="Times New Roman" w:hAnsi="Arial" w:cs="Arial"/>
        <w:sz w:val="12"/>
        <w:szCs w:val="12"/>
      </w:rPr>
      <w:t>1</w:t>
    </w:r>
    <w:r>
      <w:rPr>
        <w:rFonts w:ascii="Arial" w:eastAsia="Times New Roman" w:hAnsi="Arial" w:cs="Arial"/>
        <w:sz w:val="12"/>
        <w:szCs w:val="12"/>
      </w:rPr>
      <w:fldChar w:fldCharType="end"/>
    </w:r>
  </w:p>
  <w:p w14:paraId="665E0E25" w14:textId="77777777" w:rsidR="0089460D" w:rsidRDefault="002675CF">
    <w:r>
      <w:rPr>
        <w:rFonts w:ascii="Arial" w:hAnsi="Arial" w:cs="Arial"/>
        <w:sz w:val="16"/>
        <w:szCs w:val="16"/>
      </w:rPr>
      <w:t xml:space="preserve">Specyfikacja warunków zamówienia nr </w:t>
    </w:r>
    <w:r>
      <w:rPr>
        <w:rFonts w:ascii="Arial" w:hAnsi="Arial" w:cs="Arial"/>
        <w:bCs/>
        <w:color w:val="000000"/>
        <w:sz w:val="16"/>
        <w:szCs w:val="16"/>
      </w:rPr>
      <w:t>IP.IZ.271.</w:t>
    </w:r>
    <w:r>
      <w:rPr>
        <w:rFonts w:ascii="Arial" w:hAnsi="Arial" w:cs="Arial"/>
        <w:b/>
        <w:color w:val="000000"/>
        <w:sz w:val="16"/>
        <w:szCs w:val="16"/>
      </w:rPr>
      <w:t>6</w:t>
    </w:r>
    <w:r>
      <w:rPr>
        <w:rFonts w:ascii="Arial" w:hAnsi="Arial" w:cs="Arial"/>
        <w:bCs/>
        <w:color w:val="000000"/>
        <w:sz w:val="16"/>
        <w:szCs w:val="16"/>
      </w:rPr>
      <w:t>.2022.IBK</w:t>
    </w:r>
  </w:p>
  <w:p w14:paraId="41517C8E" w14:textId="77777777" w:rsidR="0089460D" w:rsidRDefault="002675CF">
    <w:pPr>
      <w:pStyle w:val="Tekstpodstawowy"/>
      <w:spacing w:after="0"/>
    </w:pPr>
    <w:r>
      <w:rPr>
        <w:rFonts w:ascii="Arial" w:hAnsi="Arial" w:cs="Arial"/>
        <w:b/>
        <w:sz w:val="16"/>
        <w:szCs w:val="16"/>
      </w:rPr>
      <w:t>„</w:t>
    </w:r>
    <w:bookmarkStart w:id="5" w:name="_Hlk93389230"/>
    <w:bookmarkEnd w:id="5"/>
    <w:r>
      <w:rPr>
        <w:rFonts w:ascii="Arial" w:hAnsi="Arial" w:cs="Arial"/>
        <w:b/>
        <w:sz w:val="16"/>
        <w:szCs w:val="16"/>
      </w:rPr>
      <w:t>Budowa wiaty turystyczno-rekreacyjnej wraz zagospodarowaniem działki w m. Mroczkowa dz. nr 47/8</w:t>
    </w:r>
    <w:r>
      <w:rPr>
        <w:rFonts w:ascii="Arial" w:hAnsi="Arial" w:cs="Arial"/>
        <w:b/>
        <w:bCs/>
        <w:sz w:val="16"/>
        <w:szCs w:val="16"/>
      </w:rPr>
      <w:t xml:space="preserve"> i części działki nr 47/4</w:t>
    </w:r>
    <w:r>
      <w:rPr>
        <w:rFonts w:ascii="Arial" w:hAnsi="Arial" w:cs="Arial"/>
        <w:b/>
        <w:sz w:val="16"/>
        <w:szCs w:val="16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CB6B1" w14:textId="77777777" w:rsidR="00000000" w:rsidRDefault="002675CF">
      <w:r>
        <w:rPr>
          <w:color w:val="000000"/>
        </w:rPr>
        <w:separator/>
      </w:r>
    </w:p>
  </w:footnote>
  <w:footnote w:type="continuationSeparator" w:id="0">
    <w:p w14:paraId="6E145D06" w14:textId="77777777" w:rsidR="00000000" w:rsidRDefault="002675CF">
      <w:r>
        <w:continuationSeparator/>
      </w:r>
    </w:p>
  </w:footnote>
  <w:footnote w:id="1">
    <w:p w14:paraId="6A9E1BCC" w14:textId="77777777" w:rsidR="00E801B8" w:rsidRDefault="002675CF">
      <w:pPr>
        <w:pStyle w:val="Tekstprzypisudolnego"/>
      </w:pPr>
      <w:r>
        <w:rPr>
          <w:rStyle w:val="Odwoanieprzypisudolnego"/>
        </w:rPr>
        <w:footnoteRef/>
      </w:r>
      <w:r>
        <w:rPr>
          <w:sz w:val="12"/>
          <w:szCs w:val="12"/>
        </w:rPr>
        <w:t xml:space="preserve"> </w:t>
      </w:r>
      <w:r>
        <w:rPr>
          <w:rFonts w:ascii="Tahoma" w:hAnsi="Tahoma" w:cs="Tahoma"/>
          <w:sz w:val="12"/>
          <w:szCs w:val="12"/>
        </w:rPr>
        <w:t xml:space="preserve">Niepotrzebne skreślić </w:t>
      </w:r>
    </w:p>
    <w:p w14:paraId="4E9D3F25" w14:textId="77777777" w:rsidR="00E801B8" w:rsidRDefault="00E801B8">
      <w:pPr>
        <w:pStyle w:val="Tekstprzypisudolnego"/>
      </w:pPr>
    </w:p>
  </w:footnote>
  <w:footnote w:id="2">
    <w:p w14:paraId="018C46B6" w14:textId="77777777" w:rsidR="00E801B8" w:rsidRDefault="002675CF">
      <w:r>
        <w:rPr>
          <w:rStyle w:val="Odwoanieprzypisudolnego"/>
        </w:rPr>
        <w:footnoteRef/>
      </w:r>
      <w:bookmarkStart w:id="1" w:name="_Hlk5101727531"/>
      <w:bookmarkEnd w:id="1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05DA" w14:textId="77777777" w:rsidR="0089460D" w:rsidRDefault="002675CF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7E379A" wp14:editId="7A27F991">
              <wp:simplePos x="0" y="0"/>
              <wp:positionH relativeFrom="column">
                <wp:align>center</wp:align>
              </wp:positionH>
              <wp:positionV relativeFrom="margin">
                <wp:align>bottom</wp:align>
              </wp:positionV>
              <wp:extent cx="511177" cy="532766"/>
              <wp:effectExtent l="0" t="0" r="0" b="634"/>
              <wp:wrapNone/>
              <wp:docPr id="1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1177" cy="53276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6847C5B3" w14:textId="77777777" w:rsidR="0089460D" w:rsidRDefault="002675CF">
                          <w:pPr>
                            <w:pStyle w:val="Stopka"/>
                          </w:pPr>
                        </w:p>
                      </w:txbxContent>
                    </wps:txbx>
                    <wps:bodyPr vert="horz" wrap="square" lIns="91440" tIns="45720" rIns="91440" bIns="45720" anchor="ctr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797E379A" id="Prostokąt 2" o:spid="_x0000_s1026" style="position:absolute;margin-left:0;margin-top:0;width:40.25pt;height:41.95pt;z-index:-251657216;visibility:visible;mso-wrap-style:square;mso-wrap-distance-left:9pt;mso-wrap-distance-top:0;mso-wrap-distance-right:9pt;mso-wrap-distance-bottom:0;mso-position-horizontal:center;mso-position-horizontal-relative:text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" filled="f" stroked="f">
              <v:textbox style="mso-fit-shape-to-text:t">
                <w:txbxContent>
                  <w:p w14:paraId="6847C5B3" w14:textId="77777777" w:rsidR="0089460D" w:rsidRDefault="002675CF">
                    <w:pPr>
                      <w:pStyle w:val="Stopka"/>
                    </w:pPr>
                  </w:p>
                </w:txbxContent>
              </v:textbox>
              <w10:wrap anchory="margin"/>
            </v:rect>
          </w:pict>
        </mc:Fallback>
      </mc:AlternateContent>
    </w:r>
  </w:p>
  <w:p w14:paraId="19465A9C" w14:textId="77777777" w:rsidR="0089460D" w:rsidRDefault="002675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366B8"/>
    <w:multiLevelType w:val="multilevel"/>
    <w:tmpl w:val="BB52D34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875DE"/>
    <w:multiLevelType w:val="multilevel"/>
    <w:tmpl w:val="2A6276D0"/>
    <w:lvl w:ilvl="0">
      <w:numFmt w:val="bullet"/>
      <w:lvlText w:val=""/>
      <w:lvlJc w:val="left"/>
      <w:pPr>
        <w:ind w:left="1004" w:hanging="360"/>
      </w:pPr>
      <w:rPr>
        <w:rFonts w:ascii="Wingdings 2" w:hAnsi="Wingdings 2" w:cs="Wingdings 2"/>
        <w:b/>
        <w:bCs/>
        <w:sz w:val="20"/>
        <w:szCs w:val="24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 w:cs="Wingdings"/>
      </w:rPr>
    </w:lvl>
  </w:abstractNum>
  <w:abstractNum w:abstractNumId="2" w15:restartNumberingAfterBreak="0">
    <w:nsid w:val="5C9E590F"/>
    <w:multiLevelType w:val="multilevel"/>
    <w:tmpl w:val="DCB0D8E6"/>
    <w:lvl w:ilvl="0">
      <w:start w:val="1"/>
      <w:numFmt w:val="decimal"/>
      <w:lvlText w:val="%1)"/>
      <w:lvlJc w:val="left"/>
      <w:pPr>
        <w:ind w:left="1065" w:hanging="705"/>
      </w:pPr>
      <w:rPr>
        <w:rFonts w:ascii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C6C79"/>
    <w:multiLevelType w:val="multilevel"/>
    <w:tmpl w:val="7638A76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 w16cid:durableId="1810660642">
    <w:abstractNumId w:val="3"/>
  </w:num>
  <w:num w:numId="2" w16cid:durableId="1440443012">
    <w:abstractNumId w:val="1"/>
  </w:num>
  <w:num w:numId="3" w16cid:durableId="929385053">
    <w:abstractNumId w:val="0"/>
  </w:num>
  <w:num w:numId="4" w16cid:durableId="1182235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801B8"/>
    <w:rsid w:val="002675CF"/>
    <w:rsid w:val="00E8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D1343"/>
  <w15:docId w15:val="{25852FE5-A3CA-466E-991C-D59BDEFB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Nagwek1">
    <w:name w:val="heading 1"/>
    <w:basedOn w:val="Normalny"/>
    <w:uiPriority w:val="9"/>
    <w:qFormat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keepNext/>
      <w:ind w:left="7788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uiPriority w:val="9"/>
    <w:unhideWhenUsed/>
    <w:qFormat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uiPriority w:val="9"/>
    <w:unhideWhenUsed/>
    <w:qFormat/>
    <w:pPr>
      <w:keepNext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uiPriority w:val="9"/>
    <w:unhideWhenUsed/>
    <w:qFormat/>
    <w:pPr>
      <w:keepNext/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uiPriority w:val="9"/>
    <w:unhideWhenUsed/>
    <w:qFormat/>
    <w:pPr>
      <w:keepNext/>
      <w:jc w:val="center"/>
      <w:outlineLvl w:val="5"/>
    </w:pPr>
    <w:rPr>
      <w:b/>
      <w:bCs/>
    </w:rPr>
  </w:style>
  <w:style w:type="paragraph" w:styleId="Nagwek7">
    <w:name w:val="heading 7"/>
    <w:basedOn w:val="Normalny"/>
    <w:pPr>
      <w:keepNext/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pPr>
      <w:keepNext/>
      <w:shd w:val="clear" w:color="auto" w:fill="FFFFFF"/>
      <w:spacing w:before="298"/>
      <w:ind w:left="1109"/>
      <w:outlineLvl w:val="7"/>
    </w:pPr>
    <w:rPr>
      <w:b/>
      <w:bCs/>
      <w:color w:val="000000"/>
      <w:spacing w:val="-8"/>
      <w:szCs w:val="3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val="de-DE" w:eastAsia="zh-CN"/>
    </w:rPr>
  </w:style>
  <w:style w:type="character" w:customStyle="1" w:styleId="Nagwek5Znak">
    <w:name w:val="Nagłówek 5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7Znak">
    <w:name w:val="Nagłówek 7 Znak"/>
    <w:basedOn w:val="Domylnaczcionkaakapitu"/>
    <w:rPr>
      <w:rFonts w:ascii="Times New Roman" w:eastAsia="Times New Roman" w:hAnsi="Times New Roman" w:cs="Arial"/>
      <w:b/>
      <w:bCs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rPr>
      <w:rFonts w:ascii="Times New Roman" w:eastAsia="Times New Roman" w:hAnsi="Times New Roman" w:cs="Times New Roman"/>
      <w:b/>
      <w:bCs/>
      <w:color w:val="000000"/>
      <w:spacing w:val="-8"/>
      <w:sz w:val="20"/>
      <w:szCs w:val="38"/>
      <w:u w:val="single"/>
      <w:shd w:val="clear" w:color="auto" w:fill="FFFFFF"/>
      <w:lang w:eastAsia="zh-CN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Pr>
      <w:lang w:eastAsia="zh-CN"/>
    </w:rPr>
  </w:style>
  <w:style w:type="character" w:customStyle="1" w:styleId="StopkaZnak">
    <w:name w:val="Stopka Znak"/>
    <w:basedOn w:val="Domylnaczcionkaakapitu"/>
    <w:rPr>
      <w:lang w:eastAsia="zh-CN"/>
    </w:rPr>
  </w:style>
  <w:style w:type="character" w:customStyle="1" w:styleId="AkapitzlistZnak">
    <w:name w:val="Akapit z listą Znak"/>
    <w:rPr>
      <w:lang w:eastAsia="zh-CN"/>
    </w:rPr>
  </w:style>
  <w:style w:type="character" w:customStyle="1" w:styleId="TekstpodstawowyZnak1">
    <w:name w:val="Tekst podstawowy Znak1"/>
    <w:basedOn w:val="Domylnaczcionkaakapitu"/>
    <w:rPr>
      <w:rFonts w:ascii="TimesNewRomanPS" w:hAnsi="TimesNewRomanPS" w:cs="TimesNewRomanPS"/>
      <w:color w:val="000000"/>
      <w:sz w:val="24"/>
      <w:szCs w:val="24"/>
      <w:lang w:eastAsia="zh-CN"/>
    </w:rPr>
  </w:style>
  <w:style w:type="character" w:customStyle="1" w:styleId="BezodstpwZnak">
    <w:name w:val="Bez odstępów Znak"/>
    <w:basedOn w:val="Domylnaczcionkaakapitu"/>
    <w:rPr>
      <w:rFonts w:ascii="Palatino Linotype" w:hAnsi="Palatino Linotype"/>
      <w:sz w:val="21"/>
      <w:szCs w:val="19"/>
      <w:lang w:val="en-US"/>
    </w:rPr>
  </w:style>
  <w:style w:type="character" w:customStyle="1" w:styleId="Zakotwiczenieprzypisudolnego">
    <w:name w:val="Zakotwiczenie przypisu dolnego"/>
    <w:rPr>
      <w:position w:val="0"/>
      <w:vertAlign w:val="superscript"/>
    </w:rPr>
  </w:style>
  <w:style w:type="paragraph" w:styleId="Nagwek">
    <w:name w:val="header"/>
    <w:basedOn w:val="Normalny"/>
    <w:next w:val="Tekstpodstawowy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">
    <w:name w:val="Body Text"/>
    <w:basedOn w:val="Normalny"/>
    <w:pPr>
      <w:widowControl w:val="0"/>
      <w:spacing w:after="144"/>
    </w:pPr>
    <w:rPr>
      <w:rFonts w:ascii="TimesNewRomanPS" w:eastAsia="Calibri" w:hAnsi="TimesNewRomanPS" w:cs="TimesNewRomanP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rPr>
      <w:rFonts w:ascii="Calibri" w:eastAsia="Calibri" w:hAnsi="Calibri"/>
      <w:sz w:val="22"/>
      <w:szCs w:val="22"/>
    </w:rPr>
  </w:style>
  <w:style w:type="character" w:customStyle="1" w:styleId="StopkaZnak1">
    <w:name w:val="Stopka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rPr>
      <w:rFonts w:ascii="Calibri" w:eastAsia="Calibri" w:hAnsi="Calibri"/>
      <w:sz w:val="22"/>
      <w:szCs w:val="22"/>
    </w:rPr>
  </w:style>
  <w:style w:type="character" w:customStyle="1" w:styleId="TekstprzypisudolnegoZnak1">
    <w:name w:val="Tekst przypisu dolnego Znak1"/>
    <w:basedOn w:val="Domylnaczcionkaakapitu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tableau">
    <w:name w:val="normal_tableau"/>
    <w:basedOn w:val="Normalny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Standard">
    <w:name w:val="Standard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kapitzlist">
    <w:name w:val="List Paragraph"/>
    <w:basedOn w:val="Normalny"/>
    <w:pPr>
      <w:ind w:left="708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styleId="Bezodstpw">
    <w:name w:val="No Spacing"/>
    <w:pPr>
      <w:suppressAutoHyphens/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2044</Words>
  <Characters>12269</Characters>
  <Application>Microsoft Office Word</Application>
  <DocSecurity>0</DocSecurity>
  <Lines>102</Lines>
  <Paragraphs>28</Paragraphs>
  <ScaleCrop>false</ScaleCrop>
  <Company/>
  <LinksUpToDate>false</LinksUpToDate>
  <CharactersWithSpaces>14285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agaszek</dc:creator>
  <dc:description/>
  <cp:lastModifiedBy>ikubicka</cp:lastModifiedBy>
  <cp:revision>2</cp:revision>
  <dcterms:created xsi:type="dcterms:W3CDTF">2022-06-24T04:02:00Z</dcterms:created>
  <dcterms:modified xsi:type="dcterms:W3CDTF">2022-06-24T04:02:00Z</dcterms:modified>
</cp:coreProperties>
</file>